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E7" w:rsidRDefault="005637E7" w:rsidP="0086553B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u w:val="single"/>
          <w:lang w:val="en-GB"/>
        </w:rPr>
      </w:pPr>
      <w:bookmarkStart w:id="0" w:name="_GoBack"/>
      <w:bookmarkEnd w:id="0"/>
    </w:p>
    <w:p w:rsidR="0086553B" w:rsidRDefault="0086553B" w:rsidP="0086553B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u w:val="single"/>
          <w:lang w:val="en-GB"/>
        </w:rPr>
      </w:pPr>
      <w:r w:rsidRPr="00461192">
        <w:rPr>
          <w:rFonts w:ascii="Arial" w:hAnsi="Arial" w:cs="Arial"/>
          <w:b/>
          <w:bCs/>
          <w:sz w:val="32"/>
          <w:u w:val="single"/>
          <w:lang w:val="en-GB"/>
        </w:rPr>
        <w:t>Application Form</w:t>
      </w:r>
    </w:p>
    <w:p w:rsidR="005637E7" w:rsidRPr="00461192" w:rsidRDefault="005637E7" w:rsidP="0086553B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u w:val="single"/>
          <w:lang w:val="en-GB"/>
        </w:rPr>
      </w:pPr>
    </w:p>
    <w:p w:rsidR="00605678" w:rsidRPr="00461192" w:rsidRDefault="00605678" w:rsidP="005637E7">
      <w:pPr>
        <w:pStyle w:val="AWEBAbschnittstitel"/>
        <w:spacing w:before="120" w:after="120"/>
        <w:jc w:val="center"/>
        <w:rPr>
          <w:rFonts w:cs="Arial"/>
          <w:sz w:val="28"/>
          <w:szCs w:val="28"/>
          <w:lang w:val="en-GB"/>
        </w:rPr>
      </w:pPr>
      <w:r w:rsidRPr="00461192">
        <w:rPr>
          <w:rFonts w:cs="Arial"/>
          <w:sz w:val="28"/>
          <w:szCs w:val="28"/>
          <w:lang w:val="en-GB"/>
        </w:rPr>
        <w:t>DIES-International Deans’ Course Africa 201</w:t>
      </w:r>
      <w:r w:rsidR="00E07A64">
        <w:rPr>
          <w:rFonts w:cs="Arial"/>
          <w:sz w:val="28"/>
          <w:szCs w:val="28"/>
          <w:lang w:val="en-GB"/>
        </w:rPr>
        <w:t>7</w:t>
      </w:r>
      <w:r w:rsidRPr="00461192">
        <w:rPr>
          <w:rFonts w:cs="Arial"/>
          <w:sz w:val="28"/>
          <w:szCs w:val="28"/>
          <w:lang w:val="en-GB"/>
        </w:rPr>
        <w:t>/201</w:t>
      </w:r>
      <w:r w:rsidR="00E07A64">
        <w:rPr>
          <w:rFonts w:cs="Arial"/>
          <w:sz w:val="28"/>
          <w:szCs w:val="28"/>
          <w:lang w:val="en-GB"/>
        </w:rPr>
        <w:t>8</w:t>
      </w:r>
    </w:p>
    <w:p w:rsidR="005637E7" w:rsidRDefault="005637E7" w:rsidP="0012380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lang w:val="en-GB"/>
        </w:rPr>
      </w:pPr>
    </w:p>
    <w:p w:rsidR="0012380E" w:rsidRPr="00461192" w:rsidRDefault="0012380E" w:rsidP="0012380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 xml:space="preserve">Please insert your personal information and attach the requested documents to your application. </w:t>
      </w:r>
    </w:p>
    <w:p w:rsidR="0012380E" w:rsidRPr="00461192" w:rsidRDefault="0012380E" w:rsidP="0012380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 xml:space="preserve">Last day of application is </w:t>
      </w:r>
      <w:r w:rsidR="00E07A64">
        <w:rPr>
          <w:rFonts w:ascii="Arial" w:hAnsi="Arial" w:cs="Arial"/>
          <w:b/>
          <w:sz w:val="20"/>
          <w:lang w:val="en-GB"/>
        </w:rPr>
        <w:t>October 31st</w:t>
      </w:r>
      <w:r w:rsidRPr="00461192">
        <w:rPr>
          <w:rFonts w:ascii="Arial" w:hAnsi="Arial" w:cs="Arial"/>
          <w:b/>
          <w:sz w:val="20"/>
          <w:lang w:val="en-GB"/>
        </w:rPr>
        <w:t>, 201</w:t>
      </w:r>
      <w:r w:rsidR="00E07A64">
        <w:rPr>
          <w:rFonts w:ascii="Arial" w:hAnsi="Arial" w:cs="Arial"/>
          <w:b/>
          <w:sz w:val="20"/>
          <w:lang w:val="en-GB"/>
        </w:rPr>
        <w:t>6</w:t>
      </w:r>
      <w:r w:rsidRPr="00461192">
        <w:rPr>
          <w:rFonts w:ascii="Arial" w:hAnsi="Arial" w:cs="Arial"/>
          <w:b/>
          <w:sz w:val="20"/>
          <w:lang w:val="en-GB"/>
        </w:rPr>
        <w:t>.</w:t>
      </w:r>
    </w:p>
    <w:p w:rsidR="0012380E" w:rsidRPr="00461192" w:rsidRDefault="0012380E" w:rsidP="0012380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 xml:space="preserve">For any questions please </w:t>
      </w:r>
      <w:proofErr w:type="gramStart"/>
      <w:r w:rsidRPr="00461192">
        <w:rPr>
          <w:rFonts w:ascii="Arial" w:hAnsi="Arial" w:cs="Arial"/>
          <w:sz w:val="20"/>
          <w:lang w:val="en-GB"/>
        </w:rPr>
        <w:t xml:space="preserve">contact  </w:t>
      </w:r>
      <w:r w:rsidR="00CA3945" w:rsidRPr="00461192">
        <w:rPr>
          <w:rFonts w:ascii="Arial" w:hAnsi="Arial" w:cs="Arial"/>
          <w:sz w:val="20"/>
          <w:lang w:val="en-GB"/>
        </w:rPr>
        <w:t>Mr</w:t>
      </w:r>
      <w:proofErr w:type="gramEnd"/>
      <w:r w:rsidR="00CA3945" w:rsidRPr="00461192">
        <w:rPr>
          <w:rFonts w:ascii="Arial" w:hAnsi="Arial" w:cs="Arial"/>
          <w:sz w:val="20"/>
          <w:lang w:val="en-GB"/>
        </w:rPr>
        <w:t xml:space="preserve"> Ale</w:t>
      </w:r>
      <w:r w:rsidRPr="00461192">
        <w:rPr>
          <w:rFonts w:ascii="Arial" w:hAnsi="Arial" w:cs="Arial"/>
          <w:sz w:val="20"/>
          <w:lang w:val="en-GB"/>
        </w:rPr>
        <w:t>xander Rupp (</w:t>
      </w:r>
      <w:hyperlink r:id="rId8" w:history="1">
        <w:r w:rsidR="00E07A64" w:rsidRPr="0092572E">
          <w:rPr>
            <w:rStyle w:val="Hyperlink"/>
            <w:rFonts w:ascii="Arial" w:hAnsi="Arial" w:cs="Arial"/>
            <w:sz w:val="20"/>
            <w:lang w:val="en-US"/>
          </w:rPr>
          <w:t>idc@hs-osnabrueck.de</w:t>
        </w:r>
      </w:hyperlink>
      <w:r w:rsidR="00E07A64">
        <w:rPr>
          <w:rFonts w:ascii="Arial" w:hAnsi="Arial" w:cs="Arial"/>
          <w:sz w:val="20"/>
          <w:lang w:val="en-US"/>
        </w:rPr>
        <w:t>)</w:t>
      </w:r>
      <w:r w:rsidRPr="00461192">
        <w:rPr>
          <w:rFonts w:ascii="Arial" w:hAnsi="Arial" w:cs="Arial"/>
          <w:sz w:val="20"/>
          <w:lang w:val="en-GB"/>
        </w:rPr>
        <w:t xml:space="preserve"> </w:t>
      </w:r>
    </w:p>
    <w:p w:rsidR="005C154B" w:rsidRDefault="005C154B" w:rsidP="0086553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2"/>
          <w:lang w:val="en-GB"/>
        </w:rPr>
      </w:pPr>
    </w:p>
    <w:p w:rsidR="00756B73" w:rsidRPr="005C154B" w:rsidRDefault="0086553B" w:rsidP="004A14ED">
      <w:pPr>
        <w:pStyle w:val="Kopfzeile"/>
        <w:tabs>
          <w:tab w:val="clear" w:pos="4536"/>
          <w:tab w:val="clear" w:pos="9072"/>
        </w:tabs>
        <w:spacing w:after="120"/>
        <w:rPr>
          <w:rFonts w:ascii="Arial" w:hAnsi="Arial" w:cs="Arial"/>
          <w:szCs w:val="22"/>
          <w:lang w:val="en-GB"/>
        </w:rPr>
      </w:pPr>
      <w:r w:rsidRPr="00461192">
        <w:rPr>
          <w:rFonts w:ascii="Arial" w:hAnsi="Arial" w:cs="Arial"/>
          <w:szCs w:val="22"/>
          <w:lang w:val="en-GB"/>
        </w:rPr>
        <w:t>(</w:t>
      </w:r>
      <w:proofErr w:type="gramStart"/>
      <w:r w:rsidRPr="00461192">
        <w:rPr>
          <w:rFonts w:ascii="Arial" w:hAnsi="Arial" w:cs="Arial"/>
          <w:szCs w:val="22"/>
          <w:lang w:val="en-GB"/>
        </w:rPr>
        <w:t>please</w:t>
      </w:r>
      <w:proofErr w:type="gramEnd"/>
      <w:r w:rsidRPr="00461192">
        <w:rPr>
          <w:rFonts w:ascii="Arial" w:hAnsi="Arial" w:cs="Arial"/>
          <w:szCs w:val="22"/>
          <w:lang w:val="en-GB"/>
        </w:rPr>
        <w:t xml:space="preserve"> typewrite)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4394"/>
      </w:tblGrid>
      <w:tr w:rsidR="00756B73" w:rsidRPr="00461192" w:rsidTr="00E07A64">
        <w:trPr>
          <w:trHeight w:val="436"/>
        </w:trPr>
        <w:tc>
          <w:tcPr>
            <w:tcW w:w="1346" w:type="dxa"/>
            <w:vAlign w:val="center"/>
          </w:tcPr>
          <w:p w:rsidR="00756B73" w:rsidRPr="00461192" w:rsidRDefault="00756B73" w:rsidP="00E07A6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756B73" w:rsidRPr="00461192" w:rsidRDefault="00756B73" w:rsidP="00E07A6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bookmarkEnd w:id="1"/>
          </w:p>
        </w:tc>
        <w:tc>
          <w:tcPr>
            <w:tcW w:w="4394" w:type="dxa"/>
            <w:vAlign w:val="center"/>
          </w:tcPr>
          <w:p w:rsidR="00756B73" w:rsidRPr="00461192" w:rsidRDefault="00756B73" w:rsidP="00E07A6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  <w:tab w:val="left" w:pos="1418"/>
          <w:tab w:val="left" w:pos="496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 xml:space="preserve">Title </w:t>
      </w:r>
      <w:r w:rsidRPr="00461192">
        <w:rPr>
          <w:rFonts w:ascii="Arial" w:hAnsi="Arial" w:cs="Arial"/>
          <w:b/>
          <w:bCs/>
          <w:szCs w:val="22"/>
          <w:lang w:val="en-GB"/>
        </w:rPr>
        <w:tab/>
        <w:t xml:space="preserve">First Name 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="00FD4932">
        <w:rPr>
          <w:rFonts w:ascii="Arial" w:hAnsi="Arial" w:cs="Arial"/>
          <w:b/>
          <w:bCs/>
          <w:szCs w:val="22"/>
          <w:lang w:val="en-GB"/>
        </w:rPr>
        <w:t xml:space="preserve"> </w:t>
      </w:r>
      <w:r w:rsidRPr="00461192">
        <w:rPr>
          <w:rFonts w:ascii="Arial" w:hAnsi="Arial" w:cs="Arial"/>
          <w:b/>
          <w:bCs/>
          <w:szCs w:val="22"/>
          <w:lang w:val="en-GB"/>
        </w:rPr>
        <w:t>Family Name</w:t>
      </w:r>
    </w:p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  <w:lang w:val="en-GB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56B73" w:rsidRPr="00461192" w:rsidTr="00E07A64">
        <w:trPr>
          <w:trHeight w:val="454"/>
        </w:trPr>
        <w:tc>
          <w:tcPr>
            <w:tcW w:w="9426" w:type="dxa"/>
            <w:vAlign w:val="center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Position, Field</w:t>
      </w:r>
    </w:p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56B73" w:rsidRPr="00461192" w:rsidTr="00E07A64">
        <w:trPr>
          <w:trHeight w:val="454"/>
        </w:trPr>
        <w:tc>
          <w:tcPr>
            <w:tcW w:w="9426" w:type="dxa"/>
            <w:vAlign w:val="center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left" w:pos="9072"/>
                <w:tab w:val="left" w:pos="9144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2"/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Institution and Department</w:t>
      </w:r>
    </w:p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756B73" w:rsidRPr="00461192" w:rsidTr="00E07A64">
        <w:trPr>
          <w:trHeight w:val="436"/>
        </w:trPr>
        <w:tc>
          <w:tcPr>
            <w:tcW w:w="3165" w:type="dxa"/>
            <w:shd w:val="clear" w:color="auto" w:fill="auto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165" w:type="dxa"/>
            <w:shd w:val="clear" w:color="auto" w:fill="auto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165" w:type="dxa"/>
            <w:shd w:val="clear" w:color="auto" w:fill="auto"/>
          </w:tcPr>
          <w:p w:rsidR="00756B73" w:rsidRPr="00461192" w:rsidRDefault="0086553B" w:rsidP="005637E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Street (official)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  <w:t xml:space="preserve">      City (official)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  <w:t>Country (official)</w:t>
      </w:r>
    </w:p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756B73" w:rsidRPr="00461192" w:rsidTr="00E07A64">
        <w:trPr>
          <w:trHeight w:val="454"/>
        </w:trPr>
        <w:tc>
          <w:tcPr>
            <w:tcW w:w="4465" w:type="dxa"/>
            <w:vAlign w:val="center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3"/>
          </w:p>
        </w:tc>
        <w:tc>
          <w:tcPr>
            <w:tcW w:w="4961" w:type="dxa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4"/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Phone (official)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  <w:t xml:space="preserve">          </w:t>
      </w:r>
      <w:r w:rsidR="00E054CA">
        <w:rPr>
          <w:rFonts w:ascii="Arial" w:hAnsi="Arial" w:cs="Arial"/>
          <w:b/>
          <w:bCs/>
          <w:szCs w:val="22"/>
          <w:lang w:val="en-GB"/>
        </w:rPr>
        <w:t xml:space="preserve">  </w:t>
      </w:r>
      <w:r w:rsidR="00FD4932">
        <w:rPr>
          <w:rFonts w:ascii="Arial" w:hAnsi="Arial" w:cs="Arial"/>
          <w:b/>
          <w:bCs/>
          <w:szCs w:val="22"/>
          <w:lang w:val="en-GB"/>
        </w:rPr>
        <w:t xml:space="preserve"> </w:t>
      </w:r>
      <w:r w:rsidR="00E054CA">
        <w:rPr>
          <w:rFonts w:ascii="Arial" w:hAnsi="Arial" w:cs="Arial"/>
          <w:b/>
          <w:bCs/>
          <w:szCs w:val="22"/>
          <w:lang w:val="en-GB"/>
        </w:rPr>
        <w:t xml:space="preserve">  </w:t>
      </w:r>
      <w:r w:rsidRPr="00461192">
        <w:rPr>
          <w:rFonts w:ascii="Arial" w:hAnsi="Arial" w:cs="Arial"/>
          <w:b/>
          <w:bCs/>
          <w:szCs w:val="22"/>
          <w:lang w:val="en-GB"/>
        </w:rPr>
        <w:t xml:space="preserve">Fax (official) </w:t>
      </w:r>
    </w:p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756B73" w:rsidRPr="00461192" w:rsidTr="00E07A64">
        <w:trPr>
          <w:trHeight w:val="436"/>
        </w:trPr>
        <w:tc>
          <w:tcPr>
            <w:tcW w:w="3165" w:type="dxa"/>
            <w:shd w:val="clear" w:color="auto" w:fill="auto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165" w:type="dxa"/>
            <w:shd w:val="clear" w:color="auto" w:fill="auto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165" w:type="dxa"/>
            <w:shd w:val="clear" w:color="auto" w:fill="auto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Street (private)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  <w:t xml:space="preserve">     City (private)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  <w:t>Country (private)</w:t>
      </w:r>
    </w:p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756B73" w:rsidRPr="00461192" w:rsidTr="00E07A64">
        <w:trPr>
          <w:trHeight w:val="454"/>
        </w:trPr>
        <w:tc>
          <w:tcPr>
            <w:tcW w:w="4465" w:type="dxa"/>
            <w:vAlign w:val="center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5"/>
          </w:p>
        </w:tc>
        <w:tc>
          <w:tcPr>
            <w:tcW w:w="4961" w:type="dxa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6"/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Phone (private)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  <w:t xml:space="preserve">           </w:t>
      </w:r>
      <w:r w:rsidR="0095025B">
        <w:rPr>
          <w:rFonts w:ascii="Arial" w:hAnsi="Arial" w:cs="Arial"/>
          <w:b/>
          <w:bCs/>
          <w:szCs w:val="22"/>
          <w:lang w:val="en-GB"/>
        </w:rPr>
        <w:t xml:space="preserve">   </w:t>
      </w:r>
      <w:r w:rsidR="00FD4932">
        <w:rPr>
          <w:rFonts w:ascii="Arial" w:hAnsi="Arial" w:cs="Arial"/>
          <w:b/>
          <w:bCs/>
          <w:szCs w:val="22"/>
          <w:lang w:val="en-GB"/>
        </w:rPr>
        <w:t xml:space="preserve"> </w:t>
      </w:r>
      <w:r w:rsidRPr="00461192">
        <w:rPr>
          <w:rFonts w:ascii="Arial" w:hAnsi="Arial" w:cs="Arial"/>
          <w:b/>
          <w:bCs/>
          <w:szCs w:val="22"/>
          <w:lang w:val="en-GB"/>
        </w:rPr>
        <w:t>Fax (private)</w:t>
      </w:r>
    </w:p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56B73" w:rsidRPr="00461192" w:rsidTr="00E07A64">
        <w:trPr>
          <w:trHeight w:val="468"/>
        </w:trPr>
        <w:tc>
          <w:tcPr>
            <w:tcW w:w="9426" w:type="dxa"/>
            <w:vAlign w:val="center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left" w:pos="9072"/>
                <w:tab w:val="left" w:pos="9144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 xml:space="preserve">E-mail </w:t>
      </w:r>
    </w:p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  <w:lang w:val="en-GB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756B73" w:rsidRPr="00461192" w:rsidTr="00E07A64">
        <w:trPr>
          <w:trHeight w:val="436"/>
        </w:trPr>
        <w:tc>
          <w:tcPr>
            <w:tcW w:w="4465" w:type="dxa"/>
            <w:vAlign w:val="center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Nationality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  <w:t xml:space="preserve">            </w:t>
      </w:r>
      <w:r w:rsidR="00FD4932">
        <w:rPr>
          <w:rFonts w:ascii="Arial" w:hAnsi="Arial" w:cs="Arial"/>
          <w:b/>
          <w:bCs/>
          <w:szCs w:val="22"/>
          <w:lang w:val="en-GB"/>
        </w:rPr>
        <w:t xml:space="preserve">   </w:t>
      </w:r>
      <w:r w:rsidRPr="00461192">
        <w:rPr>
          <w:rFonts w:ascii="Arial" w:hAnsi="Arial" w:cs="Arial"/>
          <w:b/>
          <w:bCs/>
          <w:szCs w:val="22"/>
          <w:lang w:val="en-GB"/>
        </w:rPr>
        <w:t>Date of Birth</w:t>
      </w:r>
    </w:p>
    <w:p w:rsidR="00756B73" w:rsidRPr="00461192" w:rsidRDefault="00756B73" w:rsidP="00756B7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</w:p>
    <w:p w:rsidR="00756B73" w:rsidRPr="00461192" w:rsidRDefault="00756B73" w:rsidP="00756B7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Sex</w:t>
      </w:r>
      <w:bookmarkStart w:id="7" w:name="Kontrollkästchen1"/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357D78">
        <w:rPr>
          <w:rFonts w:ascii="Arial" w:hAnsi="Arial" w:cs="Arial"/>
          <w:lang w:val="en-GB"/>
        </w:rPr>
      </w:r>
      <w:r w:rsidR="00357D78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7"/>
      <w:r w:rsidRPr="00461192">
        <w:rPr>
          <w:rFonts w:ascii="Arial" w:hAnsi="Arial" w:cs="Arial"/>
          <w:lang w:val="en-GB"/>
        </w:rPr>
        <w:t xml:space="preserve"> male</w:t>
      </w:r>
      <w:r w:rsidRPr="00461192">
        <w:rPr>
          <w:rFonts w:ascii="Arial" w:hAnsi="Arial" w:cs="Arial"/>
          <w:lang w:val="en-GB"/>
        </w:rPr>
        <w:tab/>
      </w:r>
      <w:r w:rsidRPr="00461192">
        <w:rPr>
          <w:rFonts w:ascii="Arial" w:hAnsi="Arial" w:cs="Arial"/>
          <w:lang w:val="en-GB"/>
        </w:rPr>
        <w:tab/>
      </w:r>
      <w:bookmarkStart w:id="8" w:name="Kontrollkästchen2"/>
      <w:r w:rsidRPr="00461192">
        <w:rPr>
          <w:rFonts w:ascii="Arial" w:hAnsi="Arial" w:cs="Arial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357D78">
        <w:rPr>
          <w:rFonts w:ascii="Arial" w:hAnsi="Arial" w:cs="Arial"/>
          <w:lang w:val="en-GB"/>
        </w:rPr>
      </w:r>
      <w:r w:rsidR="00357D78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8"/>
      <w:r w:rsidRPr="00461192">
        <w:rPr>
          <w:rFonts w:ascii="Arial" w:hAnsi="Arial" w:cs="Arial"/>
          <w:lang w:val="en-GB"/>
        </w:rPr>
        <w:t xml:space="preserve"> female</w:t>
      </w:r>
    </w:p>
    <w:p w:rsidR="00756B73" w:rsidRPr="00461192" w:rsidRDefault="00756B73" w:rsidP="00756B7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lang w:val="en-GB"/>
        </w:rPr>
      </w:pPr>
    </w:p>
    <w:p w:rsidR="00756B73" w:rsidRPr="00461192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</w:p>
    <w:p w:rsidR="00814B4D" w:rsidRDefault="00814B4D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</w:p>
    <w:p w:rsidR="00E07A64" w:rsidRDefault="00E07A64" w:rsidP="00E07A64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</w:p>
    <w:p w:rsidR="00E07A64" w:rsidRPr="00461192" w:rsidRDefault="00E07A64" w:rsidP="00E07A64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>Education at universities or colleges</w:t>
      </w:r>
    </w:p>
    <w:tbl>
      <w:tblPr>
        <w:tblW w:w="936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4110"/>
        <w:gridCol w:w="3690"/>
      </w:tblGrid>
      <w:tr w:rsidR="00E07A64" w:rsidRPr="001D1D4C" w:rsidTr="00E07A64">
        <w:trPr>
          <w:cantSplit/>
          <w:trHeight w:val="432"/>
        </w:trPr>
        <w:tc>
          <w:tcPr>
            <w:tcW w:w="1560" w:type="dxa"/>
            <w:shd w:val="pct5" w:color="auto" w:fill="FFFFFF"/>
          </w:tcPr>
          <w:p w:rsidR="00E07A64" w:rsidRPr="0046119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from –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61192">
              <w:rPr>
                <w:rFonts w:ascii="Arial" w:hAnsi="Arial" w:cs="Arial"/>
                <w:sz w:val="20"/>
              </w:rPr>
              <w:t>to</w:t>
            </w:r>
          </w:p>
        </w:tc>
        <w:tc>
          <w:tcPr>
            <w:tcW w:w="4110" w:type="dxa"/>
            <w:shd w:val="pct5" w:color="auto" w:fill="FFFFFF"/>
          </w:tcPr>
          <w:p w:rsidR="00E07A64" w:rsidRPr="0046119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3690" w:type="dxa"/>
            <w:shd w:val="pct5" w:color="auto" w:fill="FFFFFF"/>
          </w:tcPr>
          <w:p w:rsidR="00E07A64" w:rsidRPr="0046119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Degree(s) or Diploma(s) obtained:</w:t>
            </w:r>
          </w:p>
        </w:tc>
      </w:tr>
      <w:tr w:rsidR="00E07A64" w:rsidRPr="00630432" w:rsidTr="00E07A64">
        <w:trPr>
          <w:cantSplit/>
          <w:trHeight w:val="216"/>
        </w:trPr>
        <w:tc>
          <w:tcPr>
            <w:tcW w:w="1560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4110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3690" w:type="dxa"/>
          </w:tcPr>
          <w:p w:rsidR="00E07A64" w:rsidRPr="00630432" w:rsidRDefault="00E07A64" w:rsidP="00E07A64">
            <w:pPr>
              <w:pStyle w:val="normaltableau"/>
              <w:spacing w:before="0" w:after="0"/>
              <w:ind w:right="309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E07A64" w:rsidRPr="00630432" w:rsidTr="00E07A64">
        <w:trPr>
          <w:cantSplit/>
          <w:trHeight w:val="66"/>
        </w:trPr>
        <w:tc>
          <w:tcPr>
            <w:tcW w:w="1560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10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7A64" w:rsidRPr="00630432" w:rsidTr="00E07A64">
        <w:trPr>
          <w:cantSplit/>
          <w:trHeight w:val="65"/>
        </w:trPr>
        <w:tc>
          <w:tcPr>
            <w:tcW w:w="1560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10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7A64" w:rsidRPr="00630432" w:rsidTr="00E07A64">
        <w:trPr>
          <w:cantSplit/>
          <w:trHeight w:val="179"/>
        </w:trPr>
        <w:tc>
          <w:tcPr>
            <w:tcW w:w="1560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10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7A64" w:rsidRPr="00630432" w:rsidTr="00E07A64">
        <w:trPr>
          <w:cantSplit/>
          <w:trHeight w:val="170"/>
        </w:trPr>
        <w:tc>
          <w:tcPr>
            <w:tcW w:w="1560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10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7A64" w:rsidRPr="00630432" w:rsidTr="00E07A64">
        <w:trPr>
          <w:cantSplit/>
          <w:trHeight w:val="65"/>
        </w:trPr>
        <w:tc>
          <w:tcPr>
            <w:tcW w:w="1560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10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07A64" w:rsidRPr="00461192" w:rsidRDefault="00E07A64" w:rsidP="00E07A6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2"/>
          <w:lang w:val="en-GB"/>
        </w:rPr>
      </w:pPr>
    </w:p>
    <w:p w:rsidR="00E07A64" w:rsidRPr="00461192" w:rsidRDefault="00E07A64" w:rsidP="00E07A64">
      <w:pPr>
        <w:spacing w:before="120" w:after="120"/>
        <w:jc w:val="both"/>
        <w:rPr>
          <w:rFonts w:ascii="Arial" w:hAnsi="Arial" w:cs="Arial"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 xml:space="preserve">Professional experience </w:t>
      </w:r>
    </w:p>
    <w:tbl>
      <w:tblPr>
        <w:tblW w:w="935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2268"/>
        <w:gridCol w:w="3686"/>
      </w:tblGrid>
      <w:tr w:rsidR="00E07A64" w:rsidRPr="00461192" w:rsidTr="00E07A64">
        <w:trPr>
          <w:cantSplit/>
          <w:trHeight w:val="432"/>
        </w:trPr>
        <w:tc>
          <w:tcPr>
            <w:tcW w:w="1560" w:type="dxa"/>
            <w:shd w:val="pct5" w:color="auto" w:fill="FFFFFF"/>
          </w:tcPr>
          <w:p w:rsidR="00E07A64" w:rsidRPr="0046119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from –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61192">
              <w:rPr>
                <w:rFonts w:ascii="Arial" w:hAnsi="Arial" w:cs="Arial"/>
                <w:sz w:val="20"/>
              </w:rPr>
              <w:t>to</w:t>
            </w:r>
          </w:p>
        </w:tc>
        <w:tc>
          <w:tcPr>
            <w:tcW w:w="1842" w:type="dxa"/>
            <w:shd w:val="pct5" w:color="auto" w:fill="FFFFFF"/>
          </w:tcPr>
          <w:p w:rsidR="00E07A64" w:rsidRPr="0046119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2268" w:type="dxa"/>
            <w:shd w:val="pct5" w:color="auto" w:fill="FFFFFF"/>
          </w:tcPr>
          <w:p w:rsidR="00E07A64" w:rsidRPr="0046119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3686" w:type="dxa"/>
            <w:shd w:val="pct5" w:color="auto" w:fill="FFFFFF"/>
          </w:tcPr>
          <w:p w:rsidR="00E07A64" w:rsidRPr="0046119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Short Description</w:t>
            </w:r>
          </w:p>
        </w:tc>
      </w:tr>
      <w:tr w:rsidR="00E07A64" w:rsidRPr="00630432" w:rsidTr="00E07A64">
        <w:trPr>
          <w:cantSplit/>
          <w:trHeight w:val="85"/>
        </w:trPr>
        <w:tc>
          <w:tcPr>
            <w:tcW w:w="1560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1842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2268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3686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E07A64" w:rsidRPr="00630432" w:rsidTr="00E07A64">
        <w:trPr>
          <w:cantSplit/>
          <w:trHeight w:val="205"/>
        </w:trPr>
        <w:tc>
          <w:tcPr>
            <w:tcW w:w="1560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7A64" w:rsidRPr="00630432" w:rsidTr="00E07A64">
        <w:trPr>
          <w:cantSplit/>
          <w:trHeight w:val="65"/>
        </w:trPr>
        <w:tc>
          <w:tcPr>
            <w:tcW w:w="1560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7A64" w:rsidRPr="00630432" w:rsidTr="00E07A64">
        <w:trPr>
          <w:cantSplit/>
          <w:trHeight w:val="65"/>
        </w:trPr>
        <w:tc>
          <w:tcPr>
            <w:tcW w:w="1560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7A64" w:rsidRPr="00630432" w:rsidTr="00E07A64">
        <w:trPr>
          <w:cantSplit/>
          <w:trHeight w:val="125"/>
        </w:trPr>
        <w:tc>
          <w:tcPr>
            <w:tcW w:w="1560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7A64" w:rsidRPr="00630432" w:rsidTr="00E07A64">
        <w:trPr>
          <w:cantSplit/>
          <w:trHeight w:val="65"/>
        </w:trPr>
        <w:tc>
          <w:tcPr>
            <w:tcW w:w="1560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07A64" w:rsidRPr="00461192" w:rsidRDefault="00E07A64" w:rsidP="00E07A64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Cs w:val="22"/>
          <w:lang w:val="en-GB"/>
        </w:rPr>
      </w:pPr>
    </w:p>
    <w:p w:rsidR="00E07A64" w:rsidRPr="00461192" w:rsidRDefault="00E07A64" w:rsidP="00E07A64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 xml:space="preserve">Extensive description of tasks performed in managerial/ coordinative/ administrative positions in the field of university management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07A64" w:rsidRPr="00461192" w:rsidTr="00E07A64">
        <w:trPr>
          <w:trHeight w:val="1346"/>
        </w:trPr>
        <w:tc>
          <w:tcPr>
            <w:tcW w:w="9356" w:type="dxa"/>
            <w:shd w:val="clear" w:color="auto" w:fill="auto"/>
          </w:tcPr>
          <w:bookmarkStart w:id="16" w:name="Text20"/>
          <w:p w:rsidR="00E07A64" w:rsidRPr="00461192" w:rsidRDefault="00E07A64" w:rsidP="00E07A64">
            <w:pPr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16"/>
          </w:p>
        </w:tc>
      </w:tr>
    </w:tbl>
    <w:p w:rsidR="00E07A64" w:rsidRPr="00461192" w:rsidRDefault="00E07A64" w:rsidP="00E07A6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GB"/>
        </w:rPr>
      </w:pPr>
    </w:p>
    <w:p w:rsidR="00E07A64" w:rsidRPr="00461192" w:rsidRDefault="00E07A64" w:rsidP="00E07A64">
      <w:pPr>
        <w:spacing w:before="120" w:after="120"/>
        <w:ind w:right="-1031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>Information on the size of the faculty/ department/ institute you are currently working in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07A64" w:rsidRPr="00461192" w:rsidTr="00E07A64">
        <w:trPr>
          <w:trHeight w:val="1346"/>
        </w:trPr>
        <w:tc>
          <w:tcPr>
            <w:tcW w:w="9356" w:type="dxa"/>
            <w:shd w:val="clear" w:color="auto" w:fill="auto"/>
          </w:tcPr>
          <w:p w:rsidR="00E07A64" w:rsidRPr="00461192" w:rsidRDefault="00E07A64" w:rsidP="00E07A64">
            <w:pPr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17"/>
          </w:p>
        </w:tc>
      </w:tr>
    </w:tbl>
    <w:p w:rsidR="00E07A64" w:rsidRPr="00630432" w:rsidRDefault="00E07A64" w:rsidP="00E07A6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GB"/>
        </w:rPr>
      </w:pPr>
    </w:p>
    <w:tbl>
      <w:tblPr>
        <w:tblpPr w:leftFromText="141" w:rightFromText="141" w:vertAnchor="text" w:horzAnchor="page" w:tblpX="7348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</w:tblGrid>
      <w:tr w:rsidR="00E07A64" w:rsidRPr="00461192" w:rsidTr="00E07A64">
        <w:trPr>
          <w:trHeight w:val="416"/>
        </w:trPr>
        <w:tc>
          <w:tcPr>
            <w:tcW w:w="3085" w:type="dxa"/>
            <w:shd w:val="clear" w:color="auto" w:fill="auto"/>
          </w:tcPr>
          <w:p w:rsidR="00E07A64" w:rsidRPr="00461192" w:rsidRDefault="00E07A64" w:rsidP="00E07A64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18"/>
          </w:p>
        </w:tc>
      </w:tr>
    </w:tbl>
    <w:p w:rsidR="00E07A64" w:rsidRPr="003915C8" w:rsidRDefault="00E07A64" w:rsidP="00E07A64">
      <w:pPr>
        <w:spacing w:before="120" w:after="120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 xml:space="preserve">Number of employees you are currently responsible for  </w:t>
      </w:r>
    </w:p>
    <w:p w:rsidR="00E07A64" w:rsidRDefault="00E07A64" w:rsidP="00E07A64">
      <w:pPr>
        <w:spacing w:before="120"/>
        <w:jc w:val="both"/>
        <w:rPr>
          <w:rFonts w:ascii="Arial" w:hAnsi="Arial" w:cs="Arial"/>
          <w:b/>
          <w:szCs w:val="22"/>
          <w:lang w:val="en-GB"/>
        </w:rPr>
      </w:pPr>
    </w:p>
    <w:p w:rsidR="00E07A64" w:rsidRDefault="00E07A64" w:rsidP="00E07A64">
      <w:pPr>
        <w:spacing w:before="120"/>
        <w:jc w:val="both"/>
        <w:rPr>
          <w:rFonts w:ascii="Arial" w:hAnsi="Arial" w:cs="Arial"/>
          <w:b/>
          <w:szCs w:val="22"/>
          <w:lang w:val="en-GB"/>
        </w:rPr>
      </w:pPr>
    </w:p>
    <w:p w:rsidR="00E07A64" w:rsidRDefault="00E07A64" w:rsidP="00E07A64">
      <w:pPr>
        <w:spacing w:before="120"/>
        <w:jc w:val="both"/>
        <w:rPr>
          <w:rFonts w:ascii="Arial" w:hAnsi="Arial" w:cs="Arial"/>
          <w:b/>
          <w:szCs w:val="22"/>
          <w:lang w:val="en-GB"/>
        </w:rPr>
      </w:pPr>
    </w:p>
    <w:p w:rsidR="00E07A64" w:rsidRDefault="00E07A64" w:rsidP="00E07A64">
      <w:pPr>
        <w:spacing w:before="120"/>
        <w:jc w:val="both"/>
        <w:rPr>
          <w:rFonts w:ascii="Arial" w:hAnsi="Arial" w:cs="Arial"/>
          <w:b/>
          <w:szCs w:val="22"/>
          <w:lang w:val="en-GB"/>
        </w:rPr>
      </w:pPr>
    </w:p>
    <w:p w:rsidR="00E07A64" w:rsidRDefault="00E07A64" w:rsidP="00E07A64">
      <w:pPr>
        <w:spacing w:before="120"/>
        <w:jc w:val="both"/>
        <w:rPr>
          <w:rFonts w:ascii="Arial" w:hAnsi="Arial" w:cs="Arial"/>
          <w:b/>
          <w:szCs w:val="22"/>
          <w:lang w:val="en-GB"/>
        </w:rPr>
      </w:pPr>
    </w:p>
    <w:p w:rsidR="00E07A64" w:rsidRDefault="00E07A64" w:rsidP="00E07A64">
      <w:pPr>
        <w:spacing w:before="120"/>
        <w:jc w:val="both"/>
        <w:rPr>
          <w:rFonts w:ascii="Arial" w:hAnsi="Arial" w:cs="Arial"/>
          <w:b/>
          <w:szCs w:val="22"/>
          <w:lang w:val="en-GB"/>
        </w:rPr>
      </w:pPr>
    </w:p>
    <w:p w:rsidR="00E07A64" w:rsidRPr="00461192" w:rsidRDefault="00E07A64" w:rsidP="00E07A64">
      <w:pPr>
        <w:spacing w:before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lastRenderedPageBreak/>
        <w:t xml:space="preserve">Language skills </w:t>
      </w:r>
    </w:p>
    <w:p w:rsidR="00E07A64" w:rsidRPr="00461192" w:rsidRDefault="00E07A64" w:rsidP="00E07A64">
      <w:pPr>
        <w:spacing w:after="120" w:line="180" w:lineRule="atLeast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>Indicate competence on a scale of 1 to 5 (1 - excellent; 5 - basic)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5"/>
        <w:gridCol w:w="2126"/>
        <w:gridCol w:w="2126"/>
        <w:gridCol w:w="2269"/>
      </w:tblGrid>
      <w:tr w:rsidR="00E07A64" w:rsidRPr="00630432" w:rsidTr="00E07A64">
        <w:trPr>
          <w:trHeight w:val="475"/>
        </w:trPr>
        <w:tc>
          <w:tcPr>
            <w:tcW w:w="2835" w:type="dxa"/>
            <w:shd w:val="pct5" w:color="auto" w:fill="FFFFFF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t>Language</w:t>
            </w:r>
          </w:p>
        </w:tc>
        <w:tc>
          <w:tcPr>
            <w:tcW w:w="2126" w:type="dxa"/>
            <w:shd w:val="pct5" w:color="auto" w:fill="FFFFFF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t>Reading</w:t>
            </w:r>
          </w:p>
        </w:tc>
        <w:tc>
          <w:tcPr>
            <w:tcW w:w="2126" w:type="dxa"/>
            <w:shd w:val="pct5" w:color="auto" w:fill="FFFFFF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t>Speaking</w:t>
            </w:r>
          </w:p>
        </w:tc>
        <w:tc>
          <w:tcPr>
            <w:tcW w:w="2269" w:type="dxa"/>
            <w:shd w:val="pct5" w:color="auto" w:fill="FFFFFF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t>Writing</w:t>
            </w:r>
          </w:p>
        </w:tc>
      </w:tr>
      <w:tr w:rsidR="00E07A64" w:rsidRPr="00461192" w:rsidTr="00E07A64">
        <w:trPr>
          <w:trHeight w:val="128"/>
        </w:trPr>
        <w:tc>
          <w:tcPr>
            <w:tcW w:w="2835" w:type="dxa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 xml:space="preserve">English </w:t>
            </w:r>
          </w:p>
        </w:tc>
        <w:tc>
          <w:tcPr>
            <w:tcW w:w="2126" w:type="dxa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2126" w:type="dxa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2269" w:type="dxa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E07A64" w:rsidRPr="00461192" w:rsidTr="00E07A64">
        <w:trPr>
          <w:trHeight w:val="218"/>
        </w:trPr>
        <w:tc>
          <w:tcPr>
            <w:tcW w:w="2835" w:type="dxa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2126" w:type="dxa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9" w:type="dxa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7A64" w:rsidRPr="00461192" w:rsidTr="00E07A64">
        <w:trPr>
          <w:trHeight w:val="165"/>
        </w:trPr>
        <w:tc>
          <w:tcPr>
            <w:tcW w:w="2835" w:type="dxa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9" w:type="dxa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7A64" w:rsidRPr="00461192" w:rsidTr="00E07A64">
        <w:trPr>
          <w:trHeight w:val="70"/>
        </w:trPr>
        <w:tc>
          <w:tcPr>
            <w:tcW w:w="2835" w:type="dxa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9" w:type="dxa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07A64" w:rsidRDefault="00E07A64" w:rsidP="00E07A64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</w:p>
    <w:p w:rsidR="00756B73" w:rsidRPr="00461192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>Other skills</w:t>
      </w:r>
      <w:r w:rsidRPr="00461192">
        <w:rPr>
          <w:rFonts w:ascii="Arial" w:hAnsi="Arial" w:cs="Arial"/>
          <w:szCs w:val="22"/>
          <w:lang w:val="en-GB"/>
        </w:rPr>
        <w:t xml:space="preserve"> </w:t>
      </w:r>
      <w:r w:rsidRPr="00461192">
        <w:rPr>
          <w:rFonts w:ascii="Arial" w:hAnsi="Arial" w:cs="Arial"/>
          <w:sz w:val="20"/>
          <w:lang w:val="en-GB"/>
        </w:rPr>
        <w:t xml:space="preserve">(e.g. project management, etc.)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56B73" w:rsidRPr="00461192" w:rsidTr="00E07A64">
        <w:trPr>
          <w:trHeight w:val="676"/>
        </w:trPr>
        <w:tc>
          <w:tcPr>
            <w:tcW w:w="9356" w:type="dxa"/>
            <w:shd w:val="clear" w:color="auto" w:fill="auto"/>
          </w:tcPr>
          <w:p w:rsidR="00756B73" w:rsidRPr="00461192" w:rsidRDefault="00756B73" w:rsidP="00E07A64">
            <w:pPr>
              <w:jc w:val="both"/>
              <w:rPr>
                <w:rFonts w:ascii="Arial" w:hAnsi="Arial" w:cs="Arial"/>
                <w:b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23"/>
          </w:p>
        </w:tc>
      </w:tr>
    </w:tbl>
    <w:p w:rsidR="00756B73" w:rsidRPr="00461192" w:rsidRDefault="00756B73" w:rsidP="00756B73">
      <w:pPr>
        <w:pStyle w:val="Textkrper3"/>
        <w:rPr>
          <w:rFonts w:ascii="Arial" w:hAnsi="Arial" w:cs="Arial"/>
          <w:b/>
          <w:bCs/>
          <w:lang w:val="en-GB"/>
        </w:rPr>
      </w:pPr>
    </w:p>
    <w:p w:rsidR="00756B73" w:rsidRPr="00461192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>Former scholarships</w:t>
      </w:r>
    </w:p>
    <w:bookmarkStart w:id="24" w:name="Kontrollkästchen3"/>
    <w:p w:rsidR="00756B73" w:rsidRPr="00461192" w:rsidRDefault="00756B73" w:rsidP="00756B73">
      <w:pPr>
        <w:pStyle w:val="Textkrper3"/>
        <w:ind w:firstLine="1"/>
        <w:rPr>
          <w:rFonts w:ascii="Arial" w:hAnsi="Arial" w:cs="Arial"/>
          <w:lang w:val="en-GB"/>
        </w:rPr>
      </w:pPr>
      <w:r w:rsidRPr="00461192">
        <w:rPr>
          <w:rFonts w:ascii="Arial" w:hAnsi="Arial" w:cs="Arial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357D78">
        <w:rPr>
          <w:rFonts w:ascii="Arial" w:hAnsi="Arial" w:cs="Arial"/>
          <w:lang w:val="en-GB"/>
        </w:rPr>
      </w:r>
      <w:r w:rsidR="00357D78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24"/>
      <w:r w:rsidRPr="00461192">
        <w:rPr>
          <w:rFonts w:ascii="Arial" w:hAnsi="Arial" w:cs="Arial"/>
          <w:lang w:val="en-GB"/>
        </w:rPr>
        <w:t xml:space="preserve"> </w:t>
      </w:r>
      <w:proofErr w:type="gramStart"/>
      <w:r w:rsidRPr="00461192">
        <w:rPr>
          <w:rFonts w:ascii="Arial" w:hAnsi="Arial" w:cs="Arial"/>
          <w:sz w:val="20"/>
          <w:lang w:val="en-GB"/>
        </w:rPr>
        <w:t>from</w:t>
      </w:r>
      <w:proofErr w:type="gramEnd"/>
      <w:r w:rsidRPr="00461192">
        <w:rPr>
          <w:rFonts w:ascii="Arial" w:hAnsi="Arial" w:cs="Arial"/>
          <w:sz w:val="20"/>
          <w:lang w:val="en-GB"/>
        </w:rPr>
        <w:t xml:space="preserve"> DAAD</w:t>
      </w:r>
      <w:r w:rsidRPr="00461192">
        <w:rPr>
          <w:rFonts w:ascii="Arial" w:hAnsi="Arial" w:cs="Arial"/>
          <w:lang w:val="en-GB"/>
        </w:rPr>
        <w:t xml:space="preserve"> </w:t>
      </w:r>
    </w:p>
    <w:p w:rsidR="00756B73" w:rsidRPr="00461192" w:rsidRDefault="00756B73" w:rsidP="00756B73">
      <w:pPr>
        <w:pStyle w:val="Kopfzeile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 xml:space="preserve">Please specify: </w:t>
      </w:r>
      <w:bookmarkStart w:id="25" w:name="Text28"/>
      <w:r w:rsidRPr="00461192">
        <w:rPr>
          <w:rFonts w:ascii="Arial" w:hAnsi="Arial" w:cs="Arial"/>
          <w:sz w:val="20"/>
          <w:lang w:val="en-GB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461192">
        <w:rPr>
          <w:rFonts w:ascii="Arial" w:hAnsi="Arial" w:cs="Arial"/>
          <w:sz w:val="20"/>
          <w:lang w:val="en-GB"/>
        </w:rPr>
        <w:instrText xml:space="preserve"> FORMTEXT </w:instrText>
      </w:r>
      <w:r w:rsidRPr="00461192">
        <w:rPr>
          <w:rFonts w:ascii="Arial" w:hAnsi="Arial" w:cs="Arial"/>
          <w:sz w:val="20"/>
          <w:lang w:val="en-GB"/>
        </w:rPr>
      </w:r>
      <w:r w:rsidRPr="00461192">
        <w:rPr>
          <w:rFonts w:ascii="Arial" w:hAnsi="Arial" w:cs="Arial"/>
          <w:sz w:val="20"/>
          <w:lang w:val="en-GB"/>
        </w:rPr>
        <w:fldChar w:fldCharType="separate"/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sz w:val="20"/>
          <w:lang w:val="en-GB"/>
        </w:rPr>
        <w:fldChar w:fldCharType="end"/>
      </w:r>
      <w:bookmarkEnd w:id="25"/>
    </w:p>
    <w:p w:rsidR="00756B73" w:rsidRPr="00461192" w:rsidRDefault="00756B73" w:rsidP="00756B73">
      <w:pPr>
        <w:pStyle w:val="Textkrper3"/>
        <w:ind w:firstLine="1"/>
        <w:rPr>
          <w:rFonts w:ascii="Arial" w:hAnsi="Arial" w:cs="Arial"/>
          <w:lang w:val="en-GB"/>
        </w:rPr>
      </w:pPr>
    </w:p>
    <w:bookmarkStart w:id="26" w:name="Kontrollkästchen4"/>
    <w:p w:rsidR="00756B73" w:rsidRPr="00461192" w:rsidRDefault="00756B73" w:rsidP="00756B73">
      <w:pPr>
        <w:pStyle w:val="Textkrper3"/>
        <w:ind w:firstLine="1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357D78">
        <w:rPr>
          <w:rFonts w:ascii="Arial" w:hAnsi="Arial" w:cs="Arial"/>
          <w:lang w:val="en-GB"/>
        </w:rPr>
      </w:r>
      <w:r w:rsidR="00357D78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26"/>
      <w:r w:rsidRPr="00461192">
        <w:rPr>
          <w:rFonts w:ascii="Arial" w:hAnsi="Arial" w:cs="Arial"/>
          <w:lang w:val="en-GB"/>
        </w:rPr>
        <w:t xml:space="preserve"> </w:t>
      </w:r>
      <w:proofErr w:type="gramStart"/>
      <w:r w:rsidRPr="00461192">
        <w:rPr>
          <w:rFonts w:ascii="Arial" w:hAnsi="Arial" w:cs="Arial"/>
          <w:sz w:val="20"/>
          <w:lang w:val="en-GB"/>
        </w:rPr>
        <w:t>others</w:t>
      </w:r>
      <w:proofErr w:type="gramEnd"/>
      <w:r w:rsidRPr="00461192">
        <w:rPr>
          <w:rFonts w:ascii="Arial" w:hAnsi="Arial" w:cs="Arial"/>
          <w:sz w:val="20"/>
          <w:lang w:val="en-GB"/>
        </w:rPr>
        <w:t xml:space="preserve"> from German institutions (e.g. Alexander von Humboldt Foundation) </w:t>
      </w:r>
    </w:p>
    <w:p w:rsidR="00756B73" w:rsidRPr="00461192" w:rsidRDefault="00756B73" w:rsidP="00756B73">
      <w:pPr>
        <w:pStyle w:val="Kopfzeile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 xml:space="preserve">Please specify: </w:t>
      </w:r>
      <w:bookmarkStart w:id="27" w:name="Text29"/>
      <w:r w:rsidRPr="00461192">
        <w:rPr>
          <w:rFonts w:ascii="Arial" w:hAnsi="Arial" w:cs="Arial"/>
          <w:sz w:val="20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61192">
        <w:rPr>
          <w:rFonts w:ascii="Arial" w:hAnsi="Arial" w:cs="Arial"/>
          <w:sz w:val="20"/>
          <w:lang w:val="en-GB"/>
        </w:rPr>
        <w:instrText xml:space="preserve"> FORMTEXT </w:instrText>
      </w:r>
      <w:r w:rsidRPr="00461192">
        <w:rPr>
          <w:rFonts w:ascii="Arial" w:hAnsi="Arial" w:cs="Arial"/>
          <w:sz w:val="20"/>
          <w:lang w:val="en-GB"/>
        </w:rPr>
      </w:r>
      <w:r w:rsidRPr="00461192">
        <w:rPr>
          <w:rFonts w:ascii="Arial" w:hAnsi="Arial" w:cs="Arial"/>
          <w:sz w:val="20"/>
          <w:lang w:val="en-GB"/>
        </w:rPr>
        <w:fldChar w:fldCharType="separate"/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sz w:val="20"/>
          <w:lang w:val="en-GB"/>
        </w:rPr>
        <w:fldChar w:fldCharType="end"/>
      </w:r>
      <w:bookmarkEnd w:id="27"/>
    </w:p>
    <w:p w:rsidR="00756B73" w:rsidRPr="00461192" w:rsidRDefault="00756B73" w:rsidP="00756B73">
      <w:pPr>
        <w:pStyle w:val="Textkrper3"/>
        <w:ind w:firstLine="1"/>
        <w:rPr>
          <w:rFonts w:ascii="Arial" w:hAnsi="Arial" w:cs="Arial"/>
          <w:lang w:val="en-GB"/>
        </w:rPr>
      </w:pPr>
    </w:p>
    <w:bookmarkStart w:id="28" w:name="Kontrollkästchen5"/>
    <w:p w:rsidR="00756B73" w:rsidRPr="00461192" w:rsidRDefault="00756B73" w:rsidP="00756B73">
      <w:pPr>
        <w:pStyle w:val="Textkrper3"/>
        <w:ind w:firstLine="1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357D78">
        <w:rPr>
          <w:rFonts w:ascii="Arial" w:hAnsi="Arial" w:cs="Arial"/>
          <w:lang w:val="en-GB"/>
        </w:rPr>
      </w:r>
      <w:r w:rsidR="00357D78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28"/>
      <w:r w:rsidRPr="00461192">
        <w:rPr>
          <w:rFonts w:ascii="Arial" w:hAnsi="Arial" w:cs="Arial"/>
          <w:lang w:val="en-GB"/>
        </w:rPr>
        <w:t xml:space="preserve"> </w:t>
      </w:r>
      <w:proofErr w:type="gramStart"/>
      <w:r w:rsidRPr="00461192">
        <w:rPr>
          <w:rFonts w:ascii="Arial" w:hAnsi="Arial" w:cs="Arial"/>
          <w:sz w:val="20"/>
          <w:lang w:val="en-GB"/>
        </w:rPr>
        <w:t>other</w:t>
      </w:r>
      <w:proofErr w:type="gramEnd"/>
      <w:r w:rsidRPr="00461192">
        <w:rPr>
          <w:rFonts w:ascii="Arial" w:hAnsi="Arial" w:cs="Arial"/>
          <w:sz w:val="20"/>
          <w:lang w:val="en-GB"/>
        </w:rPr>
        <w:t xml:space="preserve"> national or international scholarships </w:t>
      </w:r>
    </w:p>
    <w:p w:rsidR="00756B73" w:rsidRPr="00461192" w:rsidRDefault="00756B73" w:rsidP="00756B73">
      <w:pPr>
        <w:pStyle w:val="Kopfzeile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 xml:space="preserve">Please specify: </w:t>
      </w:r>
      <w:bookmarkStart w:id="29" w:name="Text30"/>
      <w:r w:rsidRPr="00461192">
        <w:rPr>
          <w:rFonts w:ascii="Arial" w:hAnsi="Arial" w:cs="Arial"/>
          <w:sz w:val="20"/>
          <w:lang w:val="en-GB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461192">
        <w:rPr>
          <w:rFonts w:ascii="Arial" w:hAnsi="Arial" w:cs="Arial"/>
          <w:sz w:val="20"/>
          <w:lang w:val="en-GB"/>
        </w:rPr>
        <w:instrText xml:space="preserve"> FORMTEXT </w:instrText>
      </w:r>
      <w:r w:rsidRPr="00461192">
        <w:rPr>
          <w:rFonts w:ascii="Arial" w:hAnsi="Arial" w:cs="Arial"/>
          <w:sz w:val="20"/>
          <w:lang w:val="en-GB"/>
        </w:rPr>
      </w:r>
      <w:r w:rsidRPr="00461192">
        <w:rPr>
          <w:rFonts w:ascii="Arial" w:hAnsi="Arial" w:cs="Arial"/>
          <w:sz w:val="20"/>
          <w:lang w:val="en-GB"/>
        </w:rPr>
        <w:fldChar w:fldCharType="separate"/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sz w:val="20"/>
          <w:lang w:val="en-GB"/>
        </w:rPr>
        <w:fldChar w:fldCharType="end"/>
      </w:r>
      <w:bookmarkEnd w:id="29"/>
    </w:p>
    <w:p w:rsidR="00756B73" w:rsidRPr="00461192" w:rsidRDefault="00756B73" w:rsidP="00756B73">
      <w:pPr>
        <w:pStyle w:val="Textkrper3"/>
        <w:ind w:firstLine="1"/>
        <w:rPr>
          <w:rFonts w:ascii="Arial" w:hAnsi="Arial" w:cs="Arial"/>
          <w:lang w:val="en-GB"/>
        </w:rPr>
      </w:pPr>
    </w:p>
    <w:p w:rsidR="00756B73" w:rsidRPr="00461192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>Have you already participated in one of the DAAD DIES training courses (</w:t>
      </w:r>
      <w:r w:rsidR="001D1D4C">
        <w:rPr>
          <w:rFonts w:ascii="Arial" w:hAnsi="Arial" w:cs="Arial"/>
          <w:b/>
          <w:szCs w:val="22"/>
          <w:lang w:val="en-GB"/>
        </w:rPr>
        <w:t>e.g.</w:t>
      </w:r>
      <w:r w:rsidR="00357D78">
        <w:rPr>
          <w:rFonts w:ascii="Arial" w:hAnsi="Arial" w:cs="Arial"/>
          <w:b/>
          <w:szCs w:val="22"/>
          <w:lang w:val="en-GB"/>
        </w:rPr>
        <w:t xml:space="preserve"> </w:t>
      </w:r>
      <w:r w:rsidRPr="00461192">
        <w:rPr>
          <w:rFonts w:ascii="Arial" w:hAnsi="Arial" w:cs="Arial"/>
          <w:b/>
          <w:szCs w:val="22"/>
          <w:lang w:val="en-GB"/>
        </w:rPr>
        <w:t xml:space="preserve">UNILEAD, </w:t>
      </w:r>
      <w:r w:rsidR="001D1D4C">
        <w:rPr>
          <w:rFonts w:ascii="Arial" w:hAnsi="Arial" w:cs="Arial"/>
          <w:b/>
          <w:szCs w:val="22"/>
          <w:lang w:val="en-GB"/>
        </w:rPr>
        <w:t xml:space="preserve">Management of Internationalisation, </w:t>
      </w:r>
      <w:r w:rsidRPr="00461192">
        <w:rPr>
          <w:rFonts w:ascii="Arial" w:hAnsi="Arial" w:cs="Arial"/>
          <w:b/>
          <w:szCs w:val="22"/>
          <w:lang w:val="en-GB"/>
        </w:rPr>
        <w:t>Courses for Proposal Writing</w:t>
      </w:r>
      <w:r w:rsidR="001D1D4C">
        <w:rPr>
          <w:rFonts w:ascii="Arial" w:hAnsi="Arial" w:cs="Arial"/>
          <w:b/>
          <w:szCs w:val="22"/>
          <w:lang w:val="en-GB"/>
        </w:rPr>
        <w:t xml:space="preserve"> etc.</w:t>
      </w:r>
      <w:r w:rsidRPr="00461192">
        <w:rPr>
          <w:rFonts w:ascii="Arial" w:hAnsi="Arial" w:cs="Arial"/>
          <w:b/>
          <w:szCs w:val="22"/>
          <w:lang w:val="en-GB"/>
        </w:rPr>
        <w:t>)?</w:t>
      </w:r>
    </w:p>
    <w:bookmarkStart w:id="30" w:name="Kontrollkästchen6"/>
    <w:p w:rsidR="00756B73" w:rsidRPr="00461192" w:rsidRDefault="00756B73" w:rsidP="00756B73">
      <w:pPr>
        <w:pStyle w:val="Textkrper3"/>
        <w:ind w:firstLine="1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357D78">
        <w:rPr>
          <w:rFonts w:ascii="Arial" w:hAnsi="Arial" w:cs="Arial"/>
          <w:lang w:val="en-GB"/>
        </w:rPr>
      </w:r>
      <w:r w:rsidR="00357D78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30"/>
      <w:r w:rsidRPr="00461192">
        <w:rPr>
          <w:rFonts w:ascii="Arial" w:hAnsi="Arial" w:cs="Arial"/>
          <w:lang w:val="en-GB"/>
        </w:rPr>
        <w:t xml:space="preserve"> </w:t>
      </w:r>
      <w:r w:rsidRPr="00461192">
        <w:rPr>
          <w:rFonts w:ascii="Arial" w:hAnsi="Arial" w:cs="Arial"/>
          <w:sz w:val="20"/>
          <w:lang w:val="en-GB"/>
        </w:rPr>
        <w:t>Yes</w:t>
      </w:r>
    </w:p>
    <w:p w:rsidR="00756B73" w:rsidRPr="00461192" w:rsidRDefault="00756B73" w:rsidP="00756B73">
      <w:pPr>
        <w:pStyle w:val="Kopfzeile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 xml:space="preserve">Please specify: </w:t>
      </w:r>
      <w:bookmarkStart w:id="31" w:name="Text31"/>
      <w:r w:rsidRPr="00461192">
        <w:rPr>
          <w:rFonts w:ascii="Arial" w:hAnsi="Arial" w:cs="Arial"/>
          <w:sz w:val="20"/>
          <w:lang w:val="en-GB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461192">
        <w:rPr>
          <w:rFonts w:ascii="Arial" w:hAnsi="Arial" w:cs="Arial"/>
          <w:sz w:val="20"/>
          <w:lang w:val="en-GB"/>
        </w:rPr>
        <w:instrText xml:space="preserve"> FORMTEXT </w:instrText>
      </w:r>
      <w:r w:rsidRPr="00461192">
        <w:rPr>
          <w:rFonts w:ascii="Arial" w:hAnsi="Arial" w:cs="Arial"/>
          <w:sz w:val="20"/>
          <w:lang w:val="en-GB"/>
        </w:rPr>
      </w:r>
      <w:r w:rsidRPr="00461192">
        <w:rPr>
          <w:rFonts w:ascii="Arial" w:hAnsi="Arial" w:cs="Arial"/>
          <w:sz w:val="20"/>
          <w:lang w:val="en-GB"/>
        </w:rPr>
        <w:fldChar w:fldCharType="separate"/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sz w:val="20"/>
          <w:lang w:val="en-GB"/>
        </w:rPr>
        <w:fldChar w:fldCharType="end"/>
      </w:r>
      <w:bookmarkEnd w:id="31"/>
    </w:p>
    <w:p w:rsidR="00756B73" w:rsidRPr="00461192" w:rsidRDefault="00756B73" w:rsidP="00756B73">
      <w:pPr>
        <w:pStyle w:val="Textkrper3"/>
        <w:ind w:firstLine="1"/>
        <w:rPr>
          <w:rFonts w:ascii="Arial" w:hAnsi="Arial" w:cs="Arial"/>
          <w:lang w:val="en-GB"/>
        </w:rPr>
      </w:pPr>
    </w:p>
    <w:bookmarkStart w:id="32" w:name="Kontrollkästchen7"/>
    <w:p w:rsidR="00756B73" w:rsidRPr="00461192" w:rsidRDefault="00756B73" w:rsidP="00756B73">
      <w:pPr>
        <w:pStyle w:val="Textkrper3"/>
        <w:ind w:firstLine="1"/>
        <w:rPr>
          <w:rFonts w:ascii="Arial" w:hAnsi="Arial" w:cs="Arial"/>
          <w:lang w:val="en-GB"/>
        </w:rPr>
      </w:pPr>
      <w:r w:rsidRPr="00461192">
        <w:rPr>
          <w:rFonts w:ascii="Arial" w:hAnsi="Arial" w:cs="Arial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357D78">
        <w:rPr>
          <w:rFonts w:ascii="Arial" w:hAnsi="Arial" w:cs="Arial"/>
          <w:lang w:val="en-GB"/>
        </w:rPr>
      </w:r>
      <w:r w:rsidR="00357D78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32"/>
      <w:r w:rsidRPr="00461192">
        <w:rPr>
          <w:rFonts w:ascii="Arial" w:hAnsi="Arial" w:cs="Arial"/>
          <w:lang w:val="en-GB"/>
        </w:rPr>
        <w:t xml:space="preserve"> </w:t>
      </w:r>
      <w:r w:rsidRPr="00461192">
        <w:rPr>
          <w:rFonts w:ascii="Arial" w:hAnsi="Arial" w:cs="Arial"/>
          <w:sz w:val="20"/>
          <w:lang w:val="en-GB"/>
        </w:rPr>
        <w:t>No</w:t>
      </w:r>
      <w:r w:rsidRPr="00461192">
        <w:rPr>
          <w:rFonts w:ascii="Arial" w:hAnsi="Arial" w:cs="Arial"/>
          <w:lang w:val="en-GB"/>
        </w:rPr>
        <w:br/>
      </w:r>
    </w:p>
    <w:p w:rsidR="00E07A64" w:rsidRPr="00461192" w:rsidRDefault="00E07A64" w:rsidP="00E07A64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 xml:space="preserve">Specific experience abroad: </w:t>
      </w:r>
    </w:p>
    <w:p w:rsidR="00E07A64" w:rsidRPr="00461192" w:rsidRDefault="00E07A64" w:rsidP="00E07A64">
      <w:pPr>
        <w:spacing w:after="120"/>
        <w:jc w:val="both"/>
        <w:rPr>
          <w:rFonts w:ascii="Arial" w:hAnsi="Arial" w:cs="Arial"/>
          <w:b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>(</w:t>
      </w:r>
      <w:proofErr w:type="gramStart"/>
      <w:r w:rsidRPr="00461192">
        <w:rPr>
          <w:rFonts w:ascii="Arial" w:hAnsi="Arial" w:cs="Arial"/>
          <w:sz w:val="20"/>
          <w:lang w:val="en-GB"/>
        </w:rPr>
        <w:t>please</w:t>
      </w:r>
      <w:proofErr w:type="gramEnd"/>
      <w:r w:rsidRPr="00461192">
        <w:rPr>
          <w:rFonts w:ascii="Arial" w:hAnsi="Arial" w:cs="Arial"/>
          <w:sz w:val="20"/>
          <w:lang w:val="en-GB"/>
        </w:rPr>
        <w:t xml:space="preserve"> indicate country and year and, if applicable, institution visited and sponsoring body)</w:t>
      </w:r>
    </w:p>
    <w:tbl>
      <w:tblPr>
        <w:tblW w:w="9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5"/>
        <w:gridCol w:w="1560"/>
        <w:gridCol w:w="2748"/>
        <w:gridCol w:w="2849"/>
      </w:tblGrid>
      <w:tr w:rsidR="00E07A64" w:rsidRPr="00461192" w:rsidTr="00E07A64">
        <w:trPr>
          <w:trHeight w:val="39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5" w:color="auto" w:fill="FFFFFF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Year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Institution visited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Sponsoring body</w:t>
            </w:r>
          </w:p>
        </w:tc>
      </w:tr>
      <w:tr w:rsidR="00E07A64" w:rsidRPr="00630432" w:rsidTr="00E07A64">
        <w:trPr>
          <w:trHeight w:val="136"/>
        </w:trPr>
        <w:tc>
          <w:tcPr>
            <w:tcW w:w="2105" w:type="dxa"/>
            <w:tcBorders>
              <w:left w:val="single" w:sz="4" w:space="0" w:color="auto"/>
              <w:bottom w:val="single" w:sz="4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33"/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34"/>
          </w:p>
        </w:tc>
        <w:tc>
          <w:tcPr>
            <w:tcW w:w="27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35"/>
          </w:p>
        </w:tc>
        <w:tc>
          <w:tcPr>
            <w:tcW w:w="284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36"/>
          </w:p>
        </w:tc>
      </w:tr>
      <w:tr w:rsidR="00E07A64" w:rsidRPr="00630432" w:rsidTr="00E07A64">
        <w:trPr>
          <w:trHeight w:val="216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8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E07A64" w:rsidRPr="00630432" w:rsidTr="00E07A64">
        <w:trPr>
          <w:trHeight w:val="273"/>
        </w:trPr>
        <w:tc>
          <w:tcPr>
            <w:tcW w:w="2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E07A64" w:rsidRPr="00630432" w:rsidTr="00E07A64">
        <w:trPr>
          <w:trHeight w:val="194"/>
        </w:trPr>
        <w:tc>
          <w:tcPr>
            <w:tcW w:w="2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E07A64" w:rsidRPr="00630432" w:rsidTr="00E07A64">
        <w:trPr>
          <w:trHeight w:val="113"/>
        </w:trPr>
        <w:tc>
          <w:tcPr>
            <w:tcW w:w="2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</w:tbl>
    <w:p w:rsidR="00E07A64" w:rsidRDefault="00E07A64" w:rsidP="00E07A64">
      <w:pPr>
        <w:spacing w:before="120" w:after="120"/>
        <w:rPr>
          <w:rFonts w:ascii="Arial" w:hAnsi="Arial" w:cs="Arial"/>
          <w:b/>
          <w:szCs w:val="22"/>
          <w:lang w:val="en-GB"/>
        </w:rPr>
      </w:pPr>
    </w:p>
    <w:p w:rsidR="00E07A64" w:rsidRDefault="00E07A64" w:rsidP="00E07A64">
      <w:pPr>
        <w:spacing w:before="120" w:after="120"/>
        <w:rPr>
          <w:rFonts w:ascii="Arial" w:hAnsi="Arial" w:cs="Arial"/>
          <w:b/>
          <w:szCs w:val="22"/>
          <w:lang w:val="en-GB"/>
        </w:rPr>
      </w:pPr>
    </w:p>
    <w:p w:rsidR="00E07A64" w:rsidRDefault="00E07A64" w:rsidP="00E07A64">
      <w:pPr>
        <w:spacing w:before="120" w:after="120"/>
        <w:rPr>
          <w:rFonts w:ascii="Arial" w:hAnsi="Arial" w:cs="Arial"/>
          <w:b/>
          <w:szCs w:val="22"/>
          <w:lang w:val="en-GB"/>
        </w:rPr>
      </w:pPr>
    </w:p>
    <w:p w:rsidR="00E07A64" w:rsidRPr="00461192" w:rsidRDefault="00E07A64" w:rsidP="00E07A64">
      <w:pPr>
        <w:spacing w:before="120" w:after="120"/>
        <w:rPr>
          <w:rFonts w:ascii="Arial" w:hAnsi="Arial" w:cs="Arial"/>
          <w:b/>
          <w:szCs w:val="22"/>
          <w:lang w:val="en-GB"/>
        </w:rPr>
      </w:pPr>
      <w:bookmarkStart w:id="37" w:name="Text46"/>
      <w:r w:rsidRPr="00461192">
        <w:rPr>
          <w:rFonts w:ascii="Arial" w:hAnsi="Arial" w:cs="Arial"/>
          <w:b/>
          <w:szCs w:val="22"/>
          <w:lang w:val="en-GB"/>
        </w:rPr>
        <w:lastRenderedPageBreak/>
        <w:t>Trainings/ seminars with relevance to higher education management</w:t>
      </w:r>
    </w:p>
    <w:tbl>
      <w:tblPr>
        <w:tblW w:w="921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3827"/>
      </w:tblGrid>
      <w:tr w:rsidR="00E07A64" w:rsidRPr="00461192" w:rsidTr="00E07A64">
        <w:trPr>
          <w:cantSplit/>
          <w:trHeight w:val="432"/>
        </w:trPr>
        <w:tc>
          <w:tcPr>
            <w:tcW w:w="2268" w:type="dxa"/>
            <w:shd w:val="pct5" w:color="auto" w:fill="FFFFFF"/>
          </w:tcPr>
          <w:p w:rsidR="00E07A64" w:rsidRPr="0046119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from –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61192">
              <w:rPr>
                <w:rFonts w:ascii="Arial" w:hAnsi="Arial" w:cs="Arial"/>
                <w:sz w:val="20"/>
              </w:rPr>
              <w:t>to</w:t>
            </w:r>
          </w:p>
        </w:tc>
        <w:tc>
          <w:tcPr>
            <w:tcW w:w="3119" w:type="dxa"/>
            <w:shd w:val="pct5" w:color="auto" w:fill="FFFFFF"/>
          </w:tcPr>
          <w:p w:rsidR="00E07A64" w:rsidRPr="0046119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Provider Position</w:t>
            </w:r>
          </w:p>
        </w:tc>
        <w:tc>
          <w:tcPr>
            <w:tcW w:w="3827" w:type="dxa"/>
            <w:shd w:val="pct5" w:color="auto" w:fill="FFFFFF"/>
          </w:tcPr>
          <w:p w:rsidR="00E07A64" w:rsidRPr="0046119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Short Description</w:t>
            </w:r>
          </w:p>
        </w:tc>
      </w:tr>
      <w:tr w:rsidR="00E07A64" w:rsidRPr="00630432" w:rsidTr="00E07A64">
        <w:trPr>
          <w:cantSplit/>
          <w:trHeight w:val="155"/>
        </w:trPr>
        <w:tc>
          <w:tcPr>
            <w:tcW w:w="2268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38"/>
          </w:p>
        </w:tc>
        <w:tc>
          <w:tcPr>
            <w:tcW w:w="3119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39"/>
          </w:p>
        </w:tc>
        <w:tc>
          <w:tcPr>
            <w:tcW w:w="3827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40"/>
          </w:p>
        </w:tc>
      </w:tr>
      <w:tr w:rsidR="00E07A64" w:rsidRPr="00630432" w:rsidTr="00E07A64">
        <w:trPr>
          <w:cantSplit/>
          <w:trHeight w:val="177"/>
        </w:trPr>
        <w:tc>
          <w:tcPr>
            <w:tcW w:w="2268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3119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E07A64" w:rsidRPr="00630432" w:rsidTr="00E07A64">
        <w:trPr>
          <w:cantSplit/>
          <w:trHeight w:val="171"/>
        </w:trPr>
        <w:tc>
          <w:tcPr>
            <w:tcW w:w="2268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3119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</w:tbl>
    <w:p w:rsidR="00E07A64" w:rsidRPr="00461192" w:rsidRDefault="00E07A64" w:rsidP="00E07A64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</w:p>
    <w:p w:rsidR="00E07A64" w:rsidRPr="00461192" w:rsidRDefault="00E07A64" w:rsidP="00E07A64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>Membership of professional bodies, academic honours etc.</w:t>
      </w:r>
    </w:p>
    <w:tbl>
      <w:tblPr>
        <w:tblW w:w="921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14"/>
      </w:tblGrid>
      <w:tr w:rsidR="00E07A64" w:rsidRPr="00461192" w:rsidTr="00E07A64">
        <w:trPr>
          <w:cantSplit/>
          <w:trHeight w:val="551"/>
        </w:trPr>
        <w:tc>
          <w:tcPr>
            <w:tcW w:w="9214" w:type="dxa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461192">
              <w:rPr>
                <w:rFonts w:ascii="Arial" w:hAnsi="Arial" w:cs="Arial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Pr="0046119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</w:rPr>
            </w:r>
            <w:r w:rsidRPr="00461192">
              <w:rPr>
                <w:rFonts w:ascii="Arial" w:hAnsi="Arial" w:cs="Arial"/>
                <w:szCs w:val="22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fldChar w:fldCharType="end"/>
            </w:r>
            <w:bookmarkEnd w:id="41"/>
          </w:p>
        </w:tc>
      </w:tr>
    </w:tbl>
    <w:p w:rsidR="00E07A64" w:rsidRPr="00461192" w:rsidRDefault="00E07A64" w:rsidP="00E07A64">
      <w:pPr>
        <w:pStyle w:val="normaltableau"/>
        <w:spacing w:before="0" w:after="0"/>
        <w:jc w:val="left"/>
        <w:rPr>
          <w:rFonts w:ascii="Arial" w:hAnsi="Arial" w:cs="Arial"/>
          <w:b/>
          <w:szCs w:val="22"/>
        </w:rPr>
      </w:pPr>
    </w:p>
    <w:p w:rsidR="00E07A64" w:rsidRPr="00461192" w:rsidRDefault="00E07A64" w:rsidP="00E07A64">
      <w:pPr>
        <w:pStyle w:val="normaltableau"/>
        <w:spacing w:before="0" w:after="0"/>
        <w:jc w:val="left"/>
        <w:rPr>
          <w:rFonts w:ascii="Arial" w:hAnsi="Arial" w:cs="Arial"/>
          <w:b/>
          <w:szCs w:val="22"/>
        </w:rPr>
      </w:pPr>
    </w:p>
    <w:p w:rsidR="00E07A64" w:rsidRPr="00461192" w:rsidRDefault="00E07A64" w:rsidP="00E07A64">
      <w:pPr>
        <w:pStyle w:val="normaltableau"/>
        <w:spacing w:before="0" w:after="0"/>
        <w:jc w:val="left"/>
        <w:rPr>
          <w:rFonts w:ascii="Arial" w:hAnsi="Arial" w:cs="Arial"/>
          <w:szCs w:val="22"/>
        </w:rPr>
      </w:pPr>
      <w:r w:rsidRPr="00461192">
        <w:rPr>
          <w:rFonts w:ascii="Arial" w:hAnsi="Arial" w:cs="Arial"/>
          <w:b/>
          <w:szCs w:val="22"/>
        </w:rPr>
        <w:t>Other relevant Information</w:t>
      </w:r>
      <w:r w:rsidRPr="00461192">
        <w:rPr>
          <w:rFonts w:ascii="Arial" w:hAnsi="Arial" w:cs="Arial"/>
          <w:b/>
          <w:sz w:val="20"/>
        </w:rPr>
        <w:t xml:space="preserve"> </w:t>
      </w:r>
      <w:r w:rsidRPr="00461192">
        <w:rPr>
          <w:rFonts w:ascii="Arial" w:hAnsi="Arial" w:cs="Arial"/>
          <w:sz w:val="20"/>
        </w:rPr>
        <w:t>(e.g. Publications)</w:t>
      </w:r>
    </w:p>
    <w:tbl>
      <w:tblPr>
        <w:tblW w:w="921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14"/>
      </w:tblGrid>
      <w:tr w:rsidR="00E07A64" w:rsidRPr="00461192" w:rsidTr="00E07A64">
        <w:trPr>
          <w:cantSplit/>
          <w:trHeight w:val="551"/>
        </w:trPr>
        <w:tc>
          <w:tcPr>
            <w:tcW w:w="9214" w:type="dxa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461192">
              <w:rPr>
                <w:rFonts w:ascii="Arial" w:hAnsi="Arial" w:cs="Arial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Pr="0046119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</w:rPr>
            </w:r>
            <w:r w:rsidRPr="00461192">
              <w:rPr>
                <w:rFonts w:ascii="Arial" w:hAnsi="Arial" w:cs="Arial"/>
                <w:szCs w:val="22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fldChar w:fldCharType="end"/>
            </w:r>
            <w:bookmarkEnd w:id="42"/>
          </w:p>
        </w:tc>
      </w:tr>
    </w:tbl>
    <w:p w:rsidR="00E07A64" w:rsidRPr="00461192" w:rsidRDefault="00E07A64" w:rsidP="00E07A64">
      <w:pPr>
        <w:spacing w:before="120" w:after="120"/>
        <w:jc w:val="both"/>
        <w:rPr>
          <w:rFonts w:ascii="Arial" w:hAnsi="Arial" w:cs="Arial"/>
          <w:b/>
          <w:szCs w:val="22"/>
        </w:rPr>
      </w:pPr>
    </w:p>
    <w:p w:rsidR="00E07A64" w:rsidRPr="00461192" w:rsidRDefault="00E07A64" w:rsidP="00E07A64">
      <w:pPr>
        <w:spacing w:before="120" w:after="120"/>
        <w:jc w:val="both"/>
        <w:rPr>
          <w:rFonts w:ascii="Arial" w:hAnsi="Arial" w:cs="Arial"/>
          <w:b/>
          <w:szCs w:val="22"/>
        </w:rPr>
      </w:pPr>
      <w:r w:rsidRPr="00461192">
        <w:rPr>
          <w:rFonts w:ascii="Arial" w:hAnsi="Arial" w:cs="Arial"/>
          <w:b/>
          <w:szCs w:val="22"/>
        </w:rPr>
        <w:t>References</w:t>
      </w:r>
    </w:p>
    <w:tbl>
      <w:tblPr>
        <w:tblW w:w="921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20"/>
        <w:gridCol w:w="2160"/>
        <w:gridCol w:w="2340"/>
        <w:gridCol w:w="2494"/>
      </w:tblGrid>
      <w:tr w:rsidR="00E07A64" w:rsidRPr="00630432" w:rsidTr="00E07A64">
        <w:trPr>
          <w:trHeight w:val="406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5" w:color="auto" w:fill="FFFFFF"/>
          </w:tcPr>
          <w:p w:rsidR="00E07A64" w:rsidRPr="0046119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Title and 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07A64" w:rsidRPr="0046119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07A64" w:rsidRPr="0046119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</w:tcPr>
          <w:p w:rsidR="00E07A64" w:rsidRPr="0046119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e-mail</w:t>
            </w:r>
          </w:p>
        </w:tc>
      </w:tr>
      <w:tr w:rsidR="00E07A64" w:rsidRPr="00630432" w:rsidTr="00E07A64"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43"/>
          </w:p>
        </w:tc>
        <w:tc>
          <w:tcPr>
            <w:tcW w:w="21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44"/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45"/>
          </w:p>
        </w:tc>
        <w:tc>
          <w:tcPr>
            <w:tcW w:w="249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46"/>
          </w:p>
        </w:tc>
      </w:tr>
      <w:tr w:rsidR="00E07A64" w:rsidRPr="00630432" w:rsidTr="00E07A64"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E07A64" w:rsidRPr="00630432" w:rsidTr="00E07A64"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</w:tbl>
    <w:p w:rsidR="00E07A64" w:rsidRDefault="00E07A64" w:rsidP="00E07A64">
      <w:pPr>
        <w:spacing w:before="120" w:after="120"/>
        <w:rPr>
          <w:rFonts w:ascii="Arial" w:hAnsi="Arial" w:cs="Arial"/>
          <w:snapToGrid w:val="0"/>
          <w:sz w:val="16"/>
          <w:szCs w:val="16"/>
          <w:lang w:val="en-GB"/>
        </w:rPr>
      </w:pPr>
    </w:p>
    <w:p w:rsidR="00E07A64" w:rsidRDefault="00E07A64" w:rsidP="00E07A64">
      <w:pPr>
        <w:spacing w:before="120" w:after="120"/>
        <w:rPr>
          <w:rFonts w:ascii="Arial" w:hAnsi="Arial" w:cs="Arial"/>
          <w:snapToGrid w:val="0"/>
          <w:sz w:val="16"/>
          <w:szCs w:val="16"/>
          <w:lang w:val="en-GB"/>
        </w:rPr>
      </w:pPr>
    </w:p>
    <w:p w:rsidR="00E07A64" w:rsidRPr="00461192" w:rsidRDefault="00E07A64" w:rsidP="00E07A64">
      <w:pPr>
        <w:spacing w:before="120" w:after="120"/>
        <w:rPr>
          <w:rFonts w:ascii="Arial" w:hAnsi="Arial" w:cs="Arial"/>
          <w:snapToGrid w:val="0"/>
          <w:sz w:val="16"/>
          <w:szCs w:val="16"/>
          <w:lang w:val="en-GB"/>
        </w:rPr>
      </w:pPr>
    </w:p>
    <w:p w:rsidR="00756B73" w:rsidRPr="00461192" w:rsidRDefault="00756B73" w:rsidP="00756B73">
      <w:pPr>
        <w:tabs>
          <w:tab w:val="left" w:pos="2340"/>
          <w:tab w:val="right" w:pos="2694"/>
          <w:tab w:val="left" w:pos="4962"/>
        </w:tabs>
        <w:rPr>
          <w:rFonts w:ascii="Arial" w:hAnsi="Arial" w:cs="Arial"/>
          <w:snapToGrid w:val="0"/>
          <w:lang w:val="en-GB"/>
        </w:rPr>
      </w:pPr>
      <w:r w:rsidRPr="00461192">
        <w:rPr>
          <w:rFonts w:ascii="Arial" w:hAnsi="Arial" w:cs="Arial"/>
          <w:snapToGrid w:val="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461192">
        <w:rPr>
          <w:rFonts w:ascii="Arial" w:hAnsi="Arial" w:cs="Arial"/>
          <w:snapToGrid w:val="0"/>
          <w:lang w:val="en-GB"/>
        </w:rPr>
        <w:instrText xml:space="preserve"> FORMTEXT </w:instrText>
      </w:r>
      <w:r w:rsidRPr="00461192">
        <w:rPr>
          <w:rFonts w:ascii="Arial" w:hAnsi="Arial" w:cs="Arial"/>
          <w:snapToGrid w:val="0"/>
        </w:rPr>
      </w:r>
      <w:r w:rsidRPr="00461192">
        <w:rPr>
          <w:rFonts w:ascii="Arial" w:hAnsi="Arial" w:cs="Arial"/>
          <w:snapToGrid w:val="0"/>
        </w:rPr>
        <w:fldChar w:fldCharType="separate"/>
      </w:r>
      <w:r w:rsidRPr="00461192">
        <w:rPr>
          <w:rFonts w:ascii="Arial" w:hAnsi="Arial" w:cs="Arial"/>
          <w:snapToGrid w:val="0"/>
        </w:rPr>
        <w:t> </w:t>
      </w:r>
      <w:r w:rsidRPr="00461192">
        <w:rPr>
          <w:rFonts w:ascii="Arial" w:hAnsi="Arial" w:cs="Arial"/>
          <w:snapToGrid w:val="0"/>
        </w:rPr>
        <w:t> </w:t>
      </w:r>
      <w:r w:rsidRPr="00461192">
        <w:rPr>
          <w:rFonts w:ascii="Arial" w:hAnsi="Arial" w:cs="Arial"/>
          <w:snapToGrid w:val="0"/>
        </w:rPr>
        <w:t> </w:t>
      </w:r>
      <w:r w:rsidRPr="00461192">
        <w:rPr>
          <w:rFonts w:ascii="Arial" w:hAnsi="Arial" w:cs="Arial"/>
          <w:snapToGrid w:val="0"/>
        </w:rPr>
        <w:t> </w:t>
      </w:r>
      <w:r w:rsidRPr="00461192">
        <w:rPr>
          <w:rFonts w:ascii="Arial" w:hAnsi="Arial" w:cs="Arial"/>
          <w:snapToGrid w:val="0"/>
        </w:rPr>
        <w:t> </w:t>
      </w:r>
      <w:r w:rsidRPr="00461192">
        <w:rPr>
          <w:rFonts w:ascii="Arial" w:hAnsi="Arial" w:cs="Arial"/>
          <w:snapToGrid w:val="0"/>
        </w:rPr>
        <w:fldChar w:fldCharType="end"/>
      </w:r>
      <w:bookmarkEnd w:id="37"/>
      <w:r w:rsidRPr="00461192">
        <w:rPr>
          <w:rFonts w:ascii="Arial" w:hAnsi="Arial" w:cs="Arial"/>
          <w:snapToGrid w:val="0"/>
          <w:lang w:val="en-GB"/>
        </w:rPr>
        <w:tab/>
      </w:r>
      <w:r w:rsidRPr="00461192">
        <w:rPr>
          <w:rFonts w:ascii="Arial" w:hAnsi="Arial" w:cs="Arial"/>
          <w:snapToGrid w:val="0"/>
          <w:lang w:val="en-GB"/>
        </w:rPr>
        <w:tab/>
      </w:r>
      <w:r w:rsidRPr="00461192">
        <w:rPr>
          <w:rFonts w:ascii="Arial" w:hAnsi="Arial" w:cs="Arial"/>
          <w:snapToGrid w:val="0"/>
          <w:lang w:val="en-GB"/>
        </w:rPr>
        <w:tab/>
      </w:r>
      <w:r w:rsidRPr="00461192">
        <w:rPr>
          <w:rFonts w:ascii="Arial" w:hAnsi="Arial" w:cs="Arial"/>
          <w:snapToGrid w:val="0"/>
          <w:lang w:val="en-GB"/>
        </w:rPr>
        <w:tab/>
        <w:t>_____________________</w:t>
      </w:r>
    </w:p>
    <w:p w:rsidR="00FC4061" w:rsidRDefault="00756B73" w:rsidP="00756B73">
      <w:pPr>
        <w:tabs>
          <w:tab w:val="left" w:pos="5760"/>
        </w:tabs>
        <w:rPr>
          <w:rFonts w:ascii="Arial" w:hAnsi="Arial" w:cs="Arial"/>
          <w:snapToGrid w:val="0"/>
          <w:sz w:val="20"/>
          <w:lang w:val="en-GB"/>
        </w:rPr>
      </w:pPr>
      <w:r w:rsidRPr="00461192">
        <w:rPr>
          <w:rFonts w:ascii="Arial" w:hAnsi="Arial" w:cs="Arial"/>
          <w:snapToGrid w:val="0"/>
          <w:sz w:val="20"/>
          <w:lang w:val="en-GB"/>
        </w:rPr>
        <w:t xml:space="preserve">Place and date </w:t>
      </w:r>
      <w:r w:rsidRPr="00461192">
        <w:rPr>
          <w:rFonts w:ascii="Arial" w:hAnsi="Arial" w:cs="Arial"/>
          <w:snapToGrid w:val="0"/>
          <w:sz w:val="20"/>
          <w:lang w:val="en-GB"/>
        </w:rPr>
        <w:tab/>
        <w:t>Signature</w:t>
      </w:r>
      <w:r w:rsidRPr="00461192">
        <w:rPr>
          <w:rFonts w:ascii="Arial" w:hAnsi="Arial" w:cs="Arial"/>
          <w:snapToGrid w:val="0"/>
          <w:sz w:val="20"/>
          <w:lang w:val="en-GB"/>
        </w:rPr>
        <w:br/>
      </w:r>
      <w:r w:rsidR="00FC4061">
        <w:rPr>
          <w:rFonts w:ascii="Arial" w:hAnsi="Arial" w:cs="Arial"/>
          <w:snapToGrid w:val="0"/>
          <w:sz w:val="20"/>
          <w:lang w:val="en-GB"/>
        </w:rPr>
        <w:br w:type="page"/>
      </w:r>
    </w:p>
    <w:p w:rsidR="00756B73" w:rsidRPr="00461192" w:rsidRDefault="00756B73" w:rsidP="00756B73">
      <w:pPr>
        <w:tabs>
          <w:tab w:val="left" w:pos="5760"/>
        </w:tabs>
        <w:rPr>
          <w:rFonts w:ascii="Arial" w:hAnsi="Arial" w:cs="Arial"/>
          <w:snapToGrid w:val="0"/>
          <w:sz w:val="20"/>
          <w:lang w:val="en-GB"/>
        </w:rPr>
      </w:pPr>
    </w:p>
    <w:tbl>
      <w:tblPr>
        <w:tblStyle w:val="Tabellenraster"/>
        <w:tblW w:w="10490" w:type="dxa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3453"/>
        <w:gridCol w:w="3190"/>
      </w:tblGrid>
      <w:tr w:rsidR="004249BE" w:rsidRPr="001D1D4C" w:rsidTr="008F727B">
        <w:trPr>
          <w:cantSplit/>
        </w:trPr>
        <w:tc>
          <w:tcPr>
            <w:tcW w:w="10490" w:type="dxa"/>
            <w:gridSpan w:val="3"/>
          </w:tcPr>
          <w:p w:rsidR="004249BE" w:rsidRPr="00BC6E2B" w:rsidRDefault="004249BE" w:rsidP="004249BE">
            <w:p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BC6E2B">
              <w:rPr>
                <w:rFonts w:ascii="Arial" w:hAnsi="Arial" w:cs="Arial"/>
                <w:b/>
                <w:sz w:val="20"/>
                <w:lang w:val="en-GB"/>
              </w:rPr>
              <w:t>Please send your application including:</w:t>
            </w:r>
          </w:p>
          <w:p w:rsidR="00280BB6" w:rsidRPr="00BC6E2B" w:rsidRDefault="00280BB6" w:rsidP="00280BB6">
            <w:pPr>
              <w:numPr>
                <w:ilvl w:val="0"/>
                <w:numId w:val="25"/>
              </w:numPr>
              <w:spacing w:before="120" w:after="60" w:line="288" w:lineRule="auto"/>
              <w:ind w:left="419" w:hanging="357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C6E2B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application form </w:t>
            </w:r>
          </w:p>
          <w:p w:rsidR="00280BB6" w:rsidRPr="00BC6E2B" w:rsidRDefault="00280BB6" w:rsidP="00280BB6">
            <w:pPr>
              <w:numPr>
                <w:ilvl w:val="0"/>
                <w:numId w:val="25"/>
              </w:numPr>
              <w:spacing w:before="60" w:after="60" w:line="288" w:lineRule="auto"/>
              <w:ind w:left="419" w:hanging="357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C6E2B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letter of motivation </w:t>
            </w:r>
          </w:p>
          <w:p w:rsidR="00280BB6" w:rsidRPr="00BC6E2B" w:rsidRDefault="00280BB6" w:rsidP="00280BB6">
            <w:pPr>
              <w:numPr>
                <w:ilvl w:val="0"/>
                <w:numId w:val="25"/>
              </w:numPr>
              <w:spacing w:before="60" w:after="60" w:line="288" w:lineRule="auto"/>
              <w:ind w:left="419" w:hanging="357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C6E2B">
              <w:rPr>
                <w:rFonts w:ascii="Arial" w:hAnsi="Arial" w:cs="Arial"/>
                <w:b/>
                <w:sz w:val="21"/>
                <w:szCs w:val="21"/>
                <w:lang w:val="en-GB"/>
              </w:rPr>
              <w:t>organisational</w:t>
            </w:r>
            <w:r w:rsidRPr="00BC6E2B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chart</w:t>
            </w:r>
            <w:r w:rsidRPr="00BC6E2B">
              <w:rPr>
                <w:rFonts w:ascii="Arial" w:hAnsi="Arial" w:cs="Arial"/>
                <w:sz w:val="21"/>
                <w:szCs w:val="21"/>
                <w:lang w:val="en-US"/>
              </w:rPr>
              <w:t xml:space="preserve"> of the university (showing the section where the candidates are working in)</w:t>
            </w:r>
          </w:p>
          <w:p w:rsidR="00AC50B8" w:rsidRPr="00BC6E2B" w:rsidRDefault="00FC4061" w:rsidP="00280BB6">
            <w:pPr>
              <w:numPr>
                <w:ilvl w:val="0"/>
                <w:numId w:val="25"/>
              </w:numPr>
              <w:spacing w:before="60" w:after="60" w:line="288" w:lineRule="auto"/>
              <w:ind w:left="419" w:hanging="357"/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>l</w:t>
            </w:r>
            <w:r w:rsidR="00AC50B8" w:rsidRPr="00BC6E2B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etter of recommendation </w:t>
            </w:r>
            <w:r w:rsidR="00AC50B8" w:rsidRPr="00BC6E2B">
              <w:rPr>
                <w:rFonts w:ascii="Arial" w:hAnsi="Arial" w:cs="Arial"/>
                <w:sz w:val="21"/>
                <w:szCs w:val="21"/>
                <w:lang w:val="en-GB"/>
              </w:rPr>
              <w:t>from university leadership</w:t>
            </w:r>
          </w:p>
          <w:p w:rsidR="00280BB6" w:rsidRDefault="00280BB6" w:rsidP="005637E7">
            <w:pPr>
              <w:numPr>
                <w:ilvl w:val="0"/>
                <w:numId w:val="25"/>
              </w:numPr>
              <w:spacing w:before="60" w:after="60" w:line="288" w:lineRule="auto"/>
              <w:ind w:left="419" w:hanging="357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BC6E2B">
              <w:rPr>
                <w:rFonts w:ascii="Arial" w:hAnsi="Arial" w:cs="Arial"/>
                <w:b/>
                <w:sz w:val="21"/>
                <w:szCs w:val="21"/>
                <w:lang w:val="en-US"/>
              </w:rPr>
              <w:t>letter</w:t>
            </w:r>
            <w:proofErr w:type="gramEnd"/>
            <w:r w:rsidRPr="00BC6E2B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of recommendation</w:t>
            </w:r>
            <w:r w:rsidRPr="00BC6E2B">
              <w:rPr>
                <w:rFonts w:ascii="Arial" w:hAnsi="Arial" w:cs="Arial"/>
                <w:sz w:val="21"/>
                <w:szCs w:val="21"/>
                <w:lang w:val="en-US"/>
              </w:rPr>
              <w:t xml:space="preserve"> of a DAAD alumni will be appreciated.</w:t>
            </w:r>
          </w:p>
          <w:p w:rsidR="00FC4061" w:rsidRPr="00BC6E2B" w:rsidRDefault="00FC4061" w:rsidP="00FC4061">
            <w:pPr>
              <w:spacing w:before="60" w:after="60" w:line="288" w:lineRule="auto"/>
              <w:ind w:left="419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4249BE" w:rsidRDefault="004249BE" w:rsidP="004249BE">
            <w:p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BC6E2B">
              <w:rPr>
                <w:rFonts w:ascii="Arial" w:hAnsi="Arial" w:cs="Arial"/>
                <w:sz w:val="20"/>
                <w:lang w:val="en-GB"/>
              </w:rPr>
              <w:t xml:space="preserve">via e-mail until </w:t>
            </w:r>
            <w:r w:rsidR="00E07A64">
              <w:rPr>
                <w:rFonts w:ascii="Arial" w:hAnsi="Arial" w:cs="Arial"/>
                <w:b/>
                <w:bCs/>
                <w:sz w:val="20"/>
                <w:lang w:val="en-GB"/>
              </w:rPr>
              <w:t>October 31</w:t>
            </w:r>
            <w:r w:rsidR="00E07A64" w:rsidRPr="00E07A64">
              <w:rPr>
                <w:rFonts w:ascii="Arial" w:hAnsi="Arial" w:cs="Arial"/>
                <w:b/>
                <w:bCs/>
                <w:sz w:val="20"/>
                <w:vertAlign w:val="superscript"/>
                <w:lang w:val="en-GB"/>
              </w:rPr>
              <w:t>st</w:t>
            </w:r>
            <w:r w:rsidR="00814B4D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, </w:t>
            </w:r>
            <w:r w:rsidRPr="00BC6E2B">
              <w:rPr>
                <w:rFonts w:ascii="Arial" w:hAnsi="Arial" w:cs="Arial"/>
                <w:b/>
                <w:bCs/>
                <w:sz w:val="20"/>
                <w:lang w:val="en-GB"/>
              </w:rPr>
              <w:t>201</w:t>
            </w:r>
            <w:r w:rsidR="00E07A64">
              <w:rPr>
                <w:rFonts w:ascii="Arial" w:hAnsi="Arial" w:cs="Arial"/>
                <w:b/>
                <w:bCs/>
                <w:sz w:val="20"/>
                <w:lang w:val="en-GB"/>
              </w:rPr>
              <w:t>6</w:t>
            </w:r>
            <w:r w:rsidRPr="00BC6E2B">
              <w:rPr>
                <w:rFonts w:ascii="Arial" w:hAnsi="Arial" w:cs="Arial"/>
                <w:sz w:val="20"/>
                <w:lang w:val="en-GB"/>
              </w:rPr>
              <w:t xml:space="preserve"> to: </w:t>
            </w:r>
          </w:p>
          <w:p w:rsidR="00FC4061" w:rsidRPr="00BC6E2B" w:rsidRDefault="00FC4061" w:rsidP="004249BE">
            <w:p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4249BE" w:rsidRPr="007D30A3" w:rsidRDefault="004249BE" w:rsidP="007D30A3">
            <w:p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D30A3">
              <w:rPr>
                <w:rFonts w:ascii="Arial" w:hAnsi="Arial" w:cs="Arial"/>
                <w:sz w:val="20"/>
                <w:lang w:val="en-GB"/>
              </w:rPr>
              <w:t xml:space="preserve">the </w:t>
            </w:r>
            <w:r w:rsidR="00E07A64" w:rsidRPr="007D30A3">
              <w:rPr>
                <w:rFonts w:ascii="Arial" w:hAnsi="Arial" w:cs="Arial"/>
                <w:sz w:val="20"/>
                <w:lang w:val="en-GB"/>
              </w:rPr>
              <w:t xml:space="preserve">Osnabrück </w:t>
            </w:r>
            <w:r w:rsidRPr="007D30A3">
              <w:rPr>
                <w:rFonts w:ascii="Arial" w:hAnsi="Arial" w:cs="Arial"/>
                <w:sz w:val="20"/>
                <w:lang w:val="en-GB"/>
              </w:rPr>
              <w:t xml:space="preserve">University of Applied Sciences: </w:t>
            </w:r>
            <w:r w:rsidR="00FC4061" w:rsidRPr="007D30A3">
              <w:rPr>
                <w:rFonts w:ascii="Arial" w:hAnsi="Arial" w:cs="Arial"/>
                <w:sz w:val="20"/>
                <w:lang w:val="en-GB"/>
              </w:rPr>
              <w:t>Mr Alexander Rupp</w:t>
            </w:r>
            <w:r w:rsidRPr="007D30A3">
              <w:rPr>
                <w:rFonts w:ascii="Arial" w:hAnsi="Arial" w:cs="Arial"/>
                <w:sz w:val="20"/>
                <w:lang w:val="en-GB"/>
              </w:rPr>
              <w:t xml:space="preserve">, </w:t>
            </w:r>
            <w:hyperlink r:id="rId9" w:history="1">
              <w:r w:rsidR="00E07A64" w:rsidRPr="007D30A3">
                <w:rPr>
                  <w:rStyle w:val="Hyperlink"/>
                  <w:rFonts w:ascii="Arial" w:hAnsi="Arial" w:cs="Arial"/>
                  <w:sz w:val="20"/>
                  <w:lang w:val="en-GB"/>
                </w:rPr>
                <w:t>idc@hs-osnabrueck.de</w:t>
              </w:r>
            </w:hyperlink>
            <w:r w:rsidR="00E07A64" w:rsidRPr="007D30A3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:rsidR="007D30A3" w:rsidRDefault="007D30A3" w:rsidP="00EF3ED7">
            <w:pPr>
              <w:pStyle w:val="Listenabsatz"/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  <w:lang w:val="en-GB"/>
              </w:rPr>
            </w:pPr>
          </w:p>
          <w:p w:rsidR="0018447B" w:rsidRPr="007D30A3" w:rsidRDefault="0018447B" w:rsidP="007D30A3">
            <w:p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  <w:lang w:val="en-GB"/>
              </w:rPr>
            </w:pPr>
            <w:r w:rsidRPr="007D30A3"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  <w:lang w:val="en-GB"/>
              </w:rPr>
              <w:t>and</w:t>
            </w:r>
          </w:p>
          <w:p w:rsidR="00FC4061" w:rsidRPr="005637E7" w:rsidRDefault="00FC4061" w:rsidP="00EF3ED7">
            <w:pPr>
              <w:pStyle w:val="Listenabsatz"/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  <w:lang w:val="en-GB"/>
              </w:rPr>
            </w:pPr>
          </w:p>
          <w:p w:rsidR="004249BE" w:rsidRPr="007D30A3" w:rsidRDefault="004249BE" w:rsidP="007D30A3">
            <w:p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D30A3">
              <w:rPr>
                <w:rFonts w:ascii="Arial" w:hAnsi="Arial" w:cs="Arial"/>
                <w:sz w:val="20"/>
                <w:lang w:val="en-GB"/>
              </w:rPr>
              <w:t>to the regional DAAD contact person respectively:</w:t>
            </w:r>
          </w:p>
          <w:p w:rsidR="005637E7" w:rsidRPr="00A750FE" w:rsidRDefault="005637E7" w:rsidP="0018447B">
            <w:pPr>
              <w:pStyle w:val="Listenabsatz"/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D30A3" w:rsidRPr="007F7A01" w:rsidTr="008F727B">
        <w:trPr>
          <w:cantSplit/>
        </w:trPr>
        <w:tc>
          <w:tcPr>
            <w:tcW w:w="3847" w:type="dxa"/>
            <w:hideMark/>
          </w:tcPr>
          <w:p w:rsidR="007D30A3" w:rsidRPr="00643A83" w:rsidRDefault="007D30A3" w:rsidP="007D30A3">
            <w:pPr>
              <w:spacing w:before="120" w:after="120" w:line="288" w:lineRule="auto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43A83">
              <w:rPr>
                <w:rFonts w:ascii="Arial" w:hAnsi="Arial" w:cs="Arial"/>
                <w:sz w:val="20"/>
                <w:lang w:val="en-GB"/>
              </w:rPr>
              <w:t>for Cameroon:</w:t>
            </w:r>
          </w:p>
        </w:tc>
        <w:tc>
          <w:tcPr>
            <w:tcW w:w="3453" w:type="dxa"/>
            <w:hideMark/>
          </w:tcPr>
          <w:p w:rsidR="007D30A3" w:rsidRPr="00643A83" w:rsidRDefault="007D30A3" w:rsidP="007D30A3">
            <w:pPr>
              <w:spacing w:before="120" w:after="120"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43A83">
              <w:rPr>
                <w:rFonts w:ascii="Arial" w:hAnsi="Arial" w:cs="Arial"/>
                <w:sz w:val="20"/>
                <w:lang w:val="it-IT"/>
              </w:rPr>
              <w:t>Mr</w:t>
            </w:r>
            <w:proofErr w:type="spellEnd"/>
            <w:r w:rsidRPr="00643A83">
              <w:rPr>
                <w:rFonts w:ascii="Arial" w:hAnsi="Arial" w:cs="Arial"/>
                <w:sz w:val="20"/>
                <w:lang w:val="it-IT"/>
              </w:rPr>
              <w:t xml:space="preserve"> Brice </w:t>
            </w:r>
            <w:proofErr w:type="spellStart"/>
            <w:r w:rsidRPr="00643A83">
              <w:rPr>
                <w:rFonts w:ascii="Arial" w:hAnsi="Arial" w:cs="Arial"/>
                <w:sz w:val="20"/>
                <w:lang w:val="it-IT"/>
              </w:rPr>
              <w:t>Chuepo</w:t>
            </w:r>
            <w:proofErr w:type="spellEnd"/>
          </w:p>
        </w:tc>
        <w:tc>
          <w:tcPr>
            <w:tcW w:w="3190" w:type="dxa"/>
            <w:hideMark/>
          </w:tcPr>
          <w:p w:rsidR="007D30A3" w:rsidRPr="00643A83" w:rsidRDefault="00357D78" w:rsidP="007D30A3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</w:rPr>
            </w:pPr>
            <w:hyperlink r:id="rId10" w:history="1">
              <w:r w:rsidR="007D30A3" w:rsidRPr="00643A83">
                <w:rPr>
                  <w:rStyle w:val="Hyperlink"/>
                  <w:rFonts w:ascii="Arial" w:hAnsi="Arial" w:cs="Arial"/>
                  <w:sz w:val="20"/>
                </w:rPr>
                <w:t>director@daad-kamerun.org</w:t>
              </w:r>
            </w:hyperlink>
            <w:r w:rsidR="007D30A3" w:rsidRPr="00643A83">
              <w:rPr>
                <w:rStyle w:val="Hyperlink"/>
                <w:rFonts w:ascii="Arial" w:hAnsi="Arial" w:cs="Arial"/>
                <w:sz w:val="20"/>
              </w:rPr>
              <w:t>; info@daad-kamerun.org</w:t>
            </w:r>
          </w:p>
        </w:tc>
      </w:tr>
      <w:tr w:rsidR="007D30A3" w:rsidRPr="007F7A01" w:rsidTr="008F727B">
        <w:trPr>
          <w:cantSplit/>
        </w:trPr>
        <w:tc>
          <w:tcPr>
            <w:tcW w:w="3847" w:type="dxa"/>
            <w:hideMark/>
          </w:tcPr>
          <w:p w:rsidR="007D30A3" w:rsidRPr="00643A83" w:rsidRDefault="007D30A3" w:rsidP="007D30A3">
            <w:pPr>
              <w:spacing w:before="120" w:after="120"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43A83">
              <w:rPr>
                <w:rFonts w:ascii="Arial" w:hAnsi="Arial" w:cs="Arial"/>
                <w:sz w:val="20"/>
                <w:lang w:val="it-IT"/>
              </w:rPr>
              <w:t>for</w:t>
            </w:r>
            <w:proofErr w:type="gramEnd"/>
            <w:r w:rsidRPr="00643A83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643A83">
              <w:rPr>
                <w:rFonts w:ascii="Arial" w:hAnsi="Arial" w:cs="Arial"/>
                <w:sz w:val="20"/>
                <w:lang w:val="it-IT"/>
              </w:rPr>
              <w:t>Ethiopia</w:t>
            </w:r>
            <w:proofErr w:type="spellEnd"/>
            <w:r w:rsidRPr="00643A83">
              <w:rPr>
                <w:rFonts w:ascii="Arial" w:hAnsi="Arial" w:cs="Arial"/>
                <w:sz w:val="20"/>
                <w:lang w:val="it-IT"/>
              </w:rPr>
              <w:t>:</w:t>
            </w:r>
          </w:p>
        </w:tc>
        <w:tc>
          <w:tcPr>
            <w:tcW w:w="3453" w:type="dxa"/>
            <w:hideMark/>
          </w:tcPr>
          <w:p w:rsidR="007D30A3" w:rsidRPr="00643A83" w:rsidRDefault="007D30A3" w:rsidP="007D30A3">
            <w:pPr>
              <w:spacing w:before="120" w:after="120"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43A83">
              <w:rPr>
                <w:rFonts w:ascii="Arial" w:hAnsi="Arial" w:cs="Arial"/>
                <w:sz w:val="20"/>
                <w:lang w:val="it-IT"/>
              </w:rPr>
              <w:t xml:space="preserve">Dr Gerald </w:t>
            </w:r>
            <w:proofErr w:type="spellStart"/>
            <w:r w:rsidRPr="00643A83">
              <w:rPr>
                <w:rFonts w:ascii="Arial" w:hAnsi="Arial" w:cs="Arial"/>
                <w:sz w:val="20"/>
                <w:lang w:val="it-IT"/>
              </w:rPr>
              <w:t>Heusing</w:t>
            </w:r>
            <w:proofErr w:type="spellEnd"/>
            <w:r w:rsidRPr="00643A83">
              <w:rPr>
                <w:rFonts w:ascii="Arial" w:hAnsi="Arial" w:cs="Arial"/>
                <w:sz w:val="20"/>
                <w:lang w:val="it-IT"/>
              </w:rPr>
              <w:t>:</w:t>
            </w:r>
          </w:p>
        </w:tc>
        <w:tc>
          <w:tcPr>
            <w:tcW w:w="3190" w:type="dxa"/>
            <w:hideMark/>
          </w:tcPr>
          <w:p w:rsidR="007D30A3" w:rsidRPr="00643A83" w:rsidRDefault="00357D78" w:rsidP="007D30A3">
            <w:pPr>
              <w:spacing w:before="120" w:after="120"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11" w:history="1">
              <w:r w:rsidR="007D30A3" w:rsidRPr="00643A83">
                <w:rPr>
                  <w:rStyle w:val="Hyperlink"/>
                  <w:rFonts w:ascii="Arial" w:hAnsi="Arial" w:cs="Arial"/>
                  <w:sz w:val="20"/>
                  <w:lang w:val="it-IT"/>
                </w:rPr>
                <w:t>director@daad-ethiopia.org</w:t>
              </w:r>
            </w:hyperlink>
          </w:p>
        </w:tc>
      </w:tr>
      <w:tr w:rsidR="007D30A3" w:rsidRPr="007F7A01" w:rsidTr="008F727B">
        <w:trPr>
          <w:cantSplit/>
        </w:trPr>
        <w:tc>
          <w:tcPr>
            <w:tcW w:w="3847" w:type="dxa"/>
            <w:hideMark/>
          </w:tcPr>
          <w:p w:rsidR="007D30A3" w:rsidRPr="00643A83" w:rsidRDefault="007D30A3" w:rsidP="007D30A3">
            <w:pPr>
              <w:spacing w:before="120" w:after="120" w:line="288" w:lineRule="auto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643A83">
              <w:rPr>
                <w:rFonts w:ascii="Arial" w:hAnsi="Arial" w:cs="Arial"/>
                <w:sz w:val="20"/>
                <w:lang w:val="es-ES"/>
              </w:rPr>
              <w:t>for Gambia, Liberia and Sierra Leone:</w:t>
            </w:r>
          </w:p>
        </w:tc>
        <w:tc>
          <w:tcPr>
            <w:tcW w:w="3453" w:type="dxa"/>
            <w:hideMark/>
          </w:tcPr>
          <w:p w:rsidR="007D30A3" w:rsidRPr="00643A83" w:rsidRDefault="007D30A3" w:rsidP="007D30A3">
            <w:pPr>
              <w:spacing w:before="120" w:after="120" w:line="288" w:lineRule="auto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643A83">
              <w:rPr>
                <w:rFonts w:ascii="Arial" w:hAnsi="Arial" w:cs="Arial"/>
                <w:sz w:val="20"/>
                <w:lang w:val="it-IT"/>
              </w:rPr>
              <w:t>Mr</w:t>
            </w:r>
            <w:proofErr w:type="spellEnd"/>
            <w:r w:rsidRPr="00643A83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643A83">
              <w:rPr>
                <w:rFonts w:ascii="Arial" w:hAnsi="Arial" w:cs="Arial"/>
                <w:sz w:val="20"/>
                <w:lang w:val="it-IT"/>
              </w:rPr>
              <w:t>Cay</w:t>
            </w:r>
            <w:proofErr w:type="spellEnd"/>
            <w:r w:rsidRPr="00643A83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643A83">
              <w:rPr>
                <w:rFonts w:ascii="Arial" w:hAnsi="Arial" w:cs="Arial"/>
                <w:sz w:val="20"/>
                <w:lang w:val="it-IT"/>
              </w:rPr>
              <w:t>Etzold</w:t>
            </w:r>
            <w:proofErr w:type="spellEnd"/>
            <w:r w:rsidRPr="00643A83">
              <w:rPr>
                <w:rFonts w:ascii="Arial" w:hAnsi="Arial" w:cs="Arial"/>
                <w:sz w:val="20"/>
                <w:lang w:val="it-IT"/>
              </w:rPr>
              <w:t>:</w:t>
            </w:r>
          </w:p>
        </w:tc>
        <w:tc>
          <w:tcPr>
            <w:tcW w:w="3190" w:type="dxa"/>
            <w:hideMark/>
          </w:tcPr>
          <w:p w:rsidR="007D30A3" w:rsidRPr="00643A83" w:rsidRDefault="00357D78" w:rsidP="007D30A3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lang w:val="it-IT"/>
              </w:rPr>
            </w:pPr>
            <w:hyperlink r:id="rId12" w:history="1">
              <w:r w:rsidR="007D30A3" w:rsidRPr="00643A83">
                <w:rPr>
                  <w:rStyle w:val="Hyperlink"/>
                  <w:rFonts w:ascii="Arial" w:hAnsi="Arial" w:cs="Arial"/>
                  <w:sz w:val="20"/>
                  <w:lang w:val="it-IT"/>
                </w:rPr>
                <w:t>etzold@daad.de</w:t>
              </w:r>
            </w:hyperlink>
          </w:p>
        </w:tc>
      </w:tr>
      <w:tr w:rsidR="007D30A3" w:rsidRPr="007F7A01" w:rsidTr="008F727B">
        <w:trPr>
          <w:cantSplit/>
        </w:trPr>
        <w:tc>
          <w:tcPr>
            <w:tcW w:w="3847" w:type="dxa"/>
            <w:hideMark/>
          </w:tcPr>
          <w:p w:rsidR="007D30A3" w:rsidRPr="00643A83" w:rsidRDefault="007D30A3" w:rsidP="007D30A3">
            <w:pPr>
              <w:spacing w:before="120" w:after="120" w:line="288" w:lineRule="auto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43A83">
              <w:rPr>
                <w:rFonts w:ascii="Arial" w:hAnsi="Arial" w:cs="Arial"/>
                <w:sz w:val="20"/>
                <w:lang w:val="en-US"/>
              </w:rPr>
              <w:t xml:space="preserve">for </w:t>
            </w:r>
            <w:r w:rsidRPr="00643A83">
              <w:rPr>
                <w:rFonts w:ascii="Arial" w:hAnsi="Arial" w:cs="Arial"/>
                <w:sz w:val="20"/>
                <w:lang w:val="en-GB"/>
              </w:rPr>
              <w:t>Ghana:</w:t>
            </w:r>
          </w:p>
        </w:tc>
        <w:tc>
          <w:tcPr>
            <w:tcW w:w="3453" w:type="dxa"/>
            <w:hideMark/>
          </w:tcPr>
          <w:p w:rsidR="007D30A3" w:rsidRPr="00643A83" w:rsidRDefault="007D30A3" w:rsidP="007D30A3">
            <w:pPr>
              <w:spacing w:before="120" w:after="120" w:line="288" w:lineRule="auto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43A83">
              <w:rPr>
                <w:rFonts w:ascii="Arial" w:hAnsi="Arial" w:cs="Arial"/>
                <w:sz w:val="20"/>
                <w:lang w:val="en-GB"/>
              </w:rPr>
              <w:t xml:space="preserve">Ms </w:t>
            </w:r>
            <w:proofErr w:type="spellStart"/>
            <w:r w:rsidRPr="00643A83">
              <w:rPr>
                <w:rFonts w:ascii="Arial" w:hAnsi="Arial" w:cs="Arial"/>
                <w:sz w:val="20"/>
                <w:lang w:val="en-GB"/>
              </w:rPr>
              <w:t>Berit</w:t>
            </w:r>
            <w:proofErr w:type="spellEnd"/>
            <w:r w:rsidRPr="00643A83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43A83">
              <w:rPr>
                <w:rFonts w:ascii="Arial" w:hAnsi="Arial" w:cs="Arial"/>
                <w:sz w:val="20"/>
                <w:lang w:val="en-GB"/>
              </w:rPr>
              <w:t>Stoppa</w:t>
            </w:r>
            <w:proofErr w:type="spellEnd"/>
            <w:r w:rsidRPr="00643A83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3190" w:type="dxa"/>
            <w:hideMark/>
          </w:tcPr>
          <w:p w:rsidR="007D30A3" w:rsidRPr="00643A83" w:rsidRDefault="00357D78" w:rsidP="007D30A3">
            <w:pPr>
              <w:spacing w:before="120" w:after="120" w:line="288" w:lineRule="auto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hyperlink r:id="rId13" w:history="1">
              <w:r w:rsidR="007D30A3" w:rsidRPr="00643A83">
                <w:rPr>
                  <w:rStyle w:val="Hyperlink"/>
                  <w:rFonts w:ascii="Arial" w:hAnsi="Arial" w:cs="Arial"/>
                  <w:sz w:val="20"/>
                  <w:lang w:val="en-GB"/>
                </w:rPr>
                <w:t>director@daad-ghana.org</w:t>
              </w:r>
            </w:hyperlink>
          </w:p>
        </w:tc>
      </w:tr>
      <w:tr w:rsidR="007D30A3" w:rsidRPr="007F7A01" w:rsidTr="008F727B">
        <w:trPr>
          <w:cantSplit/>
          <w:trHeight w:val="877"/>
        </w:trPr>
        <w:tc>
          <w:tcPr>
            <w:tcW w:w="3847" w:type="dxa"/>
            <w:hideMark/>
          </w:tcPr>
          <w:p w:rsidR="007D30A3" w:rsidRPr="00643A83" w:rsidRDefault="007D30A3" w:rsidP="007D30A3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lang w:val="it-IT"/>
              </w:rPr>
            </w:pPr>
            <w:proofErr w:type="gramStart"/>
            <w:r w:rsidRPr="00643A83">
              <w:rPr>
                <w:rFonts w:ascii="Arial" w:hAnsi="Arial" w:cs="Arial"/>
                <w:sz w:val="20"/>
                <w:lang w:val="it-IT"/>
              </w:rPr>
              <w:t>for</w:t>
            </w:r>
            <w:proofErr w:type="gramEnd"/>
            <w:r w:rsidRPr="00643A83">
              <w:rPr>
                <w:rFonts w:ascii="Arial" w:hAnsi="Arial" w:cs="Arial"/>
                <w:sz w:val="20"/>
                <w:lang w:val="it-IT"/>
              </w:rPr>
              <w:t xml:space="preserve"> Burundi, </w:t>
            </w:r>
            <w:r w:rsidRPr="00643A83">
              <w:rPr>
                <w:rFonts w:ascii="Arial" w:hAnsi="Arial" w:cs="Arial"/>
                <w:sz w:val="20"/>
                <w:lang w:val="es-ES"/>
              </w:rPr>
              <w:t>Kenya</w:t>
            </w:r>
            <w:r w:rsidRPr="00643A83">
              <w:rPr>
                <w:rFonts w:ascii="Arial" w:hAnsi="Arial" w:cs="Arial"/>
                <w:sz w:val="20"/>
                <w:lang w:val="it-IT"/>
              </w:rPr>
              <w:t xml:space="preserve">, Malawi, Tanzania, Uganda, </w:t>
            </w:r>
            <w:proofErr w:type="spellStart"/>
            <w:r w:rsidRPr="00643A83">
              <w:rPr>
                <w:rFonts w:ascii="Arial" w:hAnsi="Arial" w:cs="Arial"/>
                <w:sz w:val="20"/>
                <w:lang w:val="it-IT"/>
              </w:rPr>
              <w:t>Rwanda</w:t>
            </w:r>
            <w:proofErr w:type="spellEnd"/>
            <w:r w:rsidRPr="00643A83">
              <w:rPr>
                <w:rFonts w:ascii="Arial" w:hAnsi="Arial" w:cs="Arial"/>
                <w:sz w:val="20"/>
                <w:lang w:val="it-IT"/>
              </w:rPr>
              <w:t>:</w:t>
            </w:r>
          </w:p>
        </w:tc>
        <w:tc>
          <w:tcPr>
            <w:tcW w:w="3453" w:type="dxa"/>
            <w:hideMark/>
          </w:tcPr>
          <w:p w:rsidR="007D30A3" w:rsidRPr="00643A83" w:rsidRDefault="007D30A3" w:rsidP="007D30A3">
            <w:pPr>
              <w:spacing w:before="120" w:after="120" w:line="288" w:lineRule="auto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643A83">
              <w:rPr>
                <w:rFonts w:ascii="Arial" w:hAnsi="Arial" w:cs="Arial"/>
                <w:sz w:val="20"/>
                <w:lang w:val="it-IT"/>
              </w:rPr>
              <w:t>Mr</w:t>
            </w:r>
            <w:proofErr w:type="spellEnd"/>
            <w:r w:rsidRPr="00643A83">
              <w:rPr>
                <w:rFonts w:ascii="Arial" w:hAnsi="Arial" w:cs="Arial"/>
                <w:sz w:val="20"/>
                <w:lang w:val="it-IT"/>
              </w:rPr>
              <w:t xml:space="preserve"> Helmut </w:t>
            </w:r>
            <w:proofErr w:type="spellStart"/>
            <w:r w:rsidRPr="00643A83">
              <w:rPr>
                <w:rFonts w:ascii="Arial" w:hAnsi="Arial" w:cs="Arial"/>
                <w:sz w:val="20"/>
                <w:lang w:val="it-IT"/>
              </w:rPr>
              <w:t>Blumbach</w:t>
            </w:r>
            <w:proofErr w:type="spellEnd"/>
            <w:r w:rsidRPr="00643A83">
              <w:rPr>
                <w:rFonts w:ascii="Arial" w:hAnsi="Arial" w:cs="Arial"/>
                <w:sz w:val="20"/>
                <w:lang w:val="it-IT"/>
              </w:rPr>
              <w:t xml:space="preserve"> &amp; </w:t>
            </w:r>
            <w:proofErr w:type="spellStart"/>
            <w:r w:rsidRPr="00643A83">
              <w:rPr>
                <w:rFonts w:ascii="Arial" w:hAnsi="Arial" w:cs="Arial"/>
                <w:sz w:val="20"/>
                <w:lang w:val="it-IT"/>
              </w:rPr>
              <w:t>Ms</w:t>
            </w:r>
            <w:proofErr w:type="spellEnd"/>
            <w:r w:rsidRPr="00643A83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643A83">
              <w:rPr>
                <w:rFonts w:ascii="Arial" w:hAnsi="Arial" w:cs="Arial"/>
                <w:sz w:val="20"/>
                <w:lang w:val="it-IT"/>
              </w:rPr>
              <w:t>Margret</w:t>
            </w:r>
            <w:proofErr w:type="spellEnd"/>
            <w:r w:rsidRPr="00643A83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643A83">
              <w:rPr>
                <w:rFonts w:ascii="Arial" w:hAnsi="Arial" w:cs="Arial"/>
                <w:sz w:val="20"/>
                <w:lang w:val="it-IT"/>
              </w:rPr>
              <w:t>Kirai</w:t>
            </w:r>
            <w:proofErr w:type="spellEnd"/>
            <w:r w:rsidRPr="00643A83">
              <w:rPr>
                <w:rFonts w:ascii="Arial" w:hAnsi="Arial" w:cs="Arial"/>
                <w:sz w:val="20"/>
                <w:lang w:val="it-IT"/>
              </w:rPr>
              <w:t>:</w:t>
            </w:r>
          </w:p>
        </w:tc>
        <w:tc>
          <w:tcPr>
            <w:tcW w:w="3190" w:type="dxa"/>
            <w:hideMark/>
          </w:tcPr>
          <w:p w:rsidR="007D30A3" w:rsidRPr="00643A83" w:rsidRDefault="00357D78" w:rsidP="007D30A3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lang w:val="it-IT"/>
              </w:rPr>
            </w:pPr>
            <w:hyperlink r:id="rId14" w:history="1">
              <w:r w:rsidR="007D30A3" w:rsidRPr="00643A83">
                <w:rPr>
                  <w:rStyle w:val="Hyperlink"/>
                  <w:rFonts w:ascii="Arial" w:hAnsi="Arial" w:cs="Arial"/>
                  <w:sz w:val="20"/>
                  <w:lang w:val="en-US"/>
                </w:rPr>
                <w:t>kirai@daadafrica.org</w:t>
              </w:r>
            </w:hyperlink>
          </w:p>
        </w:tc>
      </w:tr>
      <w:tr w:rsidR="007D30A3" w:rsidRPr="007F7A01" w:rsidTr="008F727B">
        <w:trPr>
          <w:cantSplit/>
        </w:trPr>
        <w:tc>
          <w:tcPr>
            <w:tcW w:w="3847" w:type="dxa"/>
            <w:hideMark/>
          </w:tcPr>
          <w:p w:rsidR="007D30A3" w:rsidRPr="00643A83" w:rsidRDefault="007D30A3" w:rsidP="007D30A3">
            <w:pPr>
              <w:spacing w:before="120" w:after="120" w:line="288" w:lineRule="auto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43A83">
              <w:rPr>
                <w:rFonts w:ascii="Arial" w:hAnsi="Arial" w:cs="Arial"/>
                <w:color w:val="000000"/>
                <w:sz w:val="20"/>
                <w:lang w:val="en-US"/>
              </w:rPr>
              <w:t>for Sudan:</w:t>
            </w:r>
          </w:p>
        </w:tc>
        <w:tc>
          <w:tcPr>
            <w:tcW w:w="3453" w:type="dxa"/>
            <w:hideMark/>
          </w:tcPr>
          <w:p w:rsidR="007D30A3" w:rsidRPr="00643A83" w:rsidRDefault="007D30A3" w:rsidP="007D30A3">
            <w:pPr>
              <w:spacing w:before="120" w:after="120" w:line="288" w:lineRule="auto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643A83">
              <w:rPr>
                <w:rFonts w:ascii="Arial" w:hAnsi="Arial" w:cs="Arial"/>
                <w:color w:val="000000"/>
                <w:sz w:val="20"/>
                <w:lang w:val="en-US"/>
              </w:rPr>
              <w:t>Mr</w:t>
            </w:r>
            <w:proofErr w:type="spellEnd"/>
            <w:r w:rsidRPr="00643A83">
              <w:rPr>
                <w:rFonts w:ascii="Arial" w:hAnsi="Arial" w:cs="Arial"/>
                <w:color w:val="000000"/>
                <w:sz w:val="20"/>
                <w:lang w:val="en-US"/>
              </w:rPr>
              <w:t xml:space="preserve"> Wolfram Full:</w:t>
            </w:r>
          </w:p>
        </w:tc>
        <w:tc>
          <w:tcPr>
            <w:tcW w:w="3190" w:type="dxa"/>
            <w:hideMark/>
          </w:tcPr>
          <w:p w:rsidR="007D30A3" w:rsidRPr="00643A83" w:rsidRDefault="00357D78" w:rsidP="007D30A3">
            <w:pPr>
              <w:spacing w:before="120" w:after="120" w:line="288" w:lineRule="auto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hyperlink r:id="rId15" w:history="1">
              <w:r w:rsidR="007D30A3" w:rsidRPr="00643A83">
                <w:rPr>
                  <w:rStyle w:val="Hyperlink"/>
                  <w:rFonts w:ascii="Arial" w:hAnsi="Arial" w:cs="Arial"/>
                  <w:sz w:val="20"/>
                  <w:lang w:val="en-US"/>
                </w:rPr>
                <w:t>daad_khartum@yahoo.com</w:t>
              </w:r>
            </w:hyperlink>
          </w:p>
        </w:tc>
      </w:tr>
      <w:tr w:rsidR="007D30A3" w:rsidRPr="00BC4BD1" w:rsidTr="008F727B">
        <w:trPr>
          <w:cantSplit/>
        </w:trPr>
        <w:tc>
          <w:tcPr>
            <w:tcW w:w="3847" w:type="dxa"/>
          </w:tcPr>
          <w:p w:rsidR="007D30A3" w:rsidRPr="00643A83" w:rsidRDefault="007D30A3" w:rsidP="007D30A3">
            <w:pPr>
              <w:spacing w:before="120" w:after="120" w:line="288" w:lineRule="auto"/>
              <w:jc w:val="both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43A83">
              <w:rPr>
                <w:rFonts w:ascii="Arial" w:hAnsi="Arial" w:cs="Arial"/>
                <w:color w:val="000000"/>
                <w:sz w:val="20"/>
                <w:lang w:val="en-US"/>
              </w:rPr>
              <w:t>for Nigeria:</w:t>
            </w:r>
          </w:p>
        </w:tc>
        <w:tc>
          <w:tcPr>
            <w:tcW w:w="3453" w:type="dxa"/>
          </w:tcPr>
          <w:p w:rsidR="007D30A3" w:rsidRPr="00643A83" w:rsidRDefault="007D30A3" w:rsidP="007D30A3">
            <w:pPr>
              <w:spacing w:before="120" w:after="0"/>
              <w:jc w:val="both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43A83">
              <w:rPr>
                <w:rFonts w:ascii="Arial" w:hAnsi="Arial" w:cs="Arial"/>
                <w:color w:val="000000"/>
                <w:sz w:val="20"/>
              </w:rPr>
              <w:t>Ms</w:t>
            </w:r>
            <w:proofErr w:type="spellEnd"/>
            <w:r w:rsidRPr="00643A83">
              <w:rPr>
                <w:rFonts w:ascii="Arial" w:hAnsi="Arial" w:cs="Arial"/>
                <w:color w:val="000000"/>
                <w:sz w:val="20"/>
              </w:rPr>
              <w:t xml:space="preserve"> Hanna Schlingmann</w:t>
            </w:r>
          </w:p>
        </w:tc>
        <w:tc>
          <w:tcPr>
            <w:tcW w:w="3190" w:type="dxa"/>
          </w:tcPr>
          <w:p w:rsidR="007D30A3" w:rsidRPr="00643A83" w:rsidRDefault="00357D78" w:rsidP="007D30A3">
            <w:pPr>
              <w:spacing w:before="120" w:after="120" w:line="288" w:lineRule="auto"/>
              <w:jc w:val="both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16" w:history="1">
              <w:r w:rsidR="007D30A3" w:rsidRPr="00643A83">
                <w:rPr>
                  <w:rStyle w:val="Hyperlink"/>
                  <w:rFonts w:ascii="Arial" w:hAnsi="Arial" w:cs="Arial"/>
                  <w:sz w:val="20"/>
                </w:rPr>
                <w:t>daad.nigeria.ui@gmail.com</w:t>
              </w:r>
            </w:hyperlink>
          </w:p>
        </w:tc>
      </w:tr>
    </w:tbl>
    <w:p w:rsidR="00D3165E" w:rsidRPr="00EF3ED7" w:rsidRDefault="00D3165E" w:rsidP="00756B73">
      <w:pPr>
        <w:rPr>
          <w:rFonts w:ascii="Arial" w:hAnsi="Arial" w:cs="Arial"/>
        </w:rPr>
      </w:pPr>
    </w:p>
    <w:p w:rsidR="00280BB6" w:rsidRPr="00EF3ED7" w:rsidRDefault="00280BB6" w:rsidP="00756B73">
      <w:pPr>
        <w:rPr>
          <w:rFonts w:ascii="Arial" w:hAnsi="Arial" w:cs="Arial"/>
        </w:rPr>
      </w:pPr>
    </w:p>
    <w:p w:rsidR="004249BE" w:rsidRPr="00EF3ED7" w:rsidRDefault="004249BE" w:rsidP="004249BE">
      <w:pPr>
        <w:rPr>
          <w:rFonts w:ascii="Arial" w:hAnsi="Arial" w:cs="Arial"/>
        </w:rPr>
      </w:pPr>
    </w:p>
    <w:sectPr w:rsidR="004249BE" w:rsidRPr="00EF3ED7" w:rsidSect="00705ED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948" w:right="992" w:bottom="1077" w:left="992" w:header="851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A64" w:rsidRDefault="00E07A64" w:rsidP="00B4438F">
      <w:pPr>
        <w:spacing w:after="0"/>
      </w:pPr>
      <w:r>
        <w:separator/>
      </w:r>
    </w:p>
  </w:endnote>
  <w:endnote w:type="continuationSeparator" w:id="0">
    <w:p w:rsidR="00E07A64" w:rsidRDefault="00E07A64" w:rsidP="00B443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TFrutiger Next Regular">
    <w:altName w:val="Times New Roman"/>
    <w:charset w:val="00"/>
    <w:family w:val="auto"/>
    <w:pitch w:val="variable"/>
    <w:sig w:usb0="800000A7" w:usb1="00000040" w:usb2="00000000" w:usb3="00000000" w:csb0="00000001" w:csb1="00000000"/>
  </w:font>
  <w:font w:name="FrutigerNext LT Regular">
    <w:altName w:val="Corbel"/>
    <w:charset w:val="00"/>
    <w:family w:val="swiss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FrutigerNext LT RegularCn">
    <w:altName w:val="Arial Narrow"/>
    <w:charset w:val="00"/>
    <w:family w:val="swiss"/>
    <w:pitch w:val="variable"/>
    <w:sig w:usb0="80000027" w:usb1="0000004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64" w:rsidRDefault="00E07A64" w:rsidP="00F1274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21"/>
      <w:gridCol w:w="2095"/>
      <w:gridCol w:w="4022"/>
    </w:tblGrid>
    <w:tr w:rsidR="00E07A64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E07A64" w:rsidRPr="00F67CC6" w:rsidRDefault="00E07A64" w:rsidP="00F1274C">
          <w:pPr>
            <w:pStyle w:val="Kopfzeile"/>
            <w:spacing w:line="276" w:lineRule="auto"/>
            <w:ind w:right="360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07A64" w:rsidRPr="00F67CC6" w:rsidRDefault="00E07A64">
          <w:pPr>
            <w:pStyle w:val="KeinLeerraum"/>
            <w:spacing w:line="276" w:lineRule="auto"/>
            <w:rPr>
              <w:rFonts w:ascii="Calibri" w:hAnsi="Calibri"/>
              <w:color w:val="365F91"/>
            </w:rPr>
          </w:pPr>
          <w:r w:rsidRPr="00F67CC6">
            <w:rPr>
              <w:rFonts w:ascii="Cambria" w:hAnsi="Cambria"/>
              <w:color w:val="365F91"/>
            </w:rPr>
            <w:t>[Geben Sie Text ein]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E07A64" w:rsidRPr="00F67CC6" w:rsidRDefault="00E07A64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E07A64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E07A64" w:rsidRPr="00F67CC6" w:rsidRDefault="00E07A64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</w:tcPr>
        <w:p w:rsidR="00E07A64" w:rsidRPr="00F67CC6" w:rsidRDefault="00E07A64">
          <w:pPr>
            <w:spacing w:after="0"/>
            <w:rPr>
              <w:rFonts w:ascii="Calibri" w:hAnsi="Calibri"/>
              <w:color w:val="365F91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E07A64" w:rsidRPr="00F67CC6" w:rsidRDefault="00E07A64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:rsidR="00E07A64" w:rsidRDefault="00E07A6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64" w:rsidRPr="0013223E" w:rsidRDefault="00E07A64" w:rsidP="00B07194">
    <w:pPr>
      <w:pStyle w:val="Fuzeile"/>
      <w:framePr w:w="1340" w:h="545" w:hRule="exact" w:wrap="around" w:vAnchor="text" w:hAnchor="page" w:x="9976" w:y="747"/>
      <w:jc w:val="right"/>
      <w:rPr>
        <w:rStyle w:val="Seitenzahl"/>
        <w:lang w:val="en-US"/>
      </w:rPr>
    </w:pPr>
    <w:r w:rsidRPr="00372CC2">
      <w:rPr>
        <w:rStyle w:val="Seitenzahl"/>
        <w:rFonts w:ascii="Arial" w:hAnsi="Arial" w:cs="Arial"/>
        <w:sz w:val="18"/>
        <w:szCs w:val="18"/>
      </w:rPr>
      <w:t xml:space="preserve">Page </w:t>
    </w:r>
    <w:r w:rsidRPr="00372CC2">
      <w:rPr>
        <w:rStyle w:val="Seitenzahl"/>
        <w:rFonts w:ascii="Arial" w:hAnsi="Arial" w:cs="Arial"/>
        <w:sz w:val="18"/>
        <w:szCs w:val="18"/>
      </w:rPr>
      <w:fldChar w:fldCharType="begin"/>
    </w:r>
    <w:r w:rsidRPr="00372CC2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372CC2">
      <w:rPr>
        <w:rStyle w:val="Seitenzahl"/>
        <w:rFonts w:ascii="Arial" w:hAnsi="Arial" w:cs="Arial"/>
        <w:sz w:val="18"/>
        <w:szCs w:val="18"/>
      </w:rPr>
      <w:fldChar w:fldCharType="separate"/>
    </w:r>
    <w:r w:rsidR="00357D78">
      <w:rPr>
        <w:rStyle w:val="Seitenzahl"/>
        <w:rFonts w:ascii="Arial" w:hAnsi="Arial" w:cs="Arial"/>
        <w:noProof/>
        <w:sz w:val="18"/>
        <w:szCs w:val="18"/>
      </w:rPr>
      <w:t>5</w:t>
    </w:r>
    <w:r w:rsidRPr="00372CC2">
      <w:rPr>
        <w:rStyle w:val="Seitenzahl"/>
        <w:rFonts w:ascii="Arial" w:hAnsi="Arial" w:cs="Arial"/>
        <w:sz w:val="18"/>
        <w:szCs w:val="18"/>
      </w:rPr>
      <w:fldChar w:fldCharType="end"/>
    </w:r>
  </w:p>
  <w:p w:rsidR="00E07A64" w:rsidRPr="00705EDB" w:rsidRDefault="007D30A3" w:rsidP="00951E57">
    <w:pPr>
      <w:pStyle w:val="Fuzeile"/>
      <w:tabs>
        <w:tab w:val="clear" w:pos="4536"/>
        <w:tab w:val="clear" w:pos="9072"/>
        <w:tab w:val="left" w:pos="3000"/>
      </w:tabs>
      <w:ind w:right="360"/>
      <w:rPr>
        <w:lang w:val="en-US"/>
      </w:rPr>
    </w:pPr>
    <w:r w:rsidRPr="007D30A3">
      <w:rPr>
        <w:noProof/>
        <w:lang w:eastAsia="de-DE"/>
      </w:rPr>
      <w:drawing>
        <wp:anchor distT="152400" distB="152400" distL="152400" distR="152400" simplePos="0" relativeHeight="251678720" behindDoc="1" locked="0" layoutInCell="1" allowOverlap="1" wp14:anchorId="0F4BEE98" wp14:editId="6F0CEFDE">
          <wp:simplePos x="0" y="0"/>
          <wp:positionH relativeFrom="page">
            <wp:posOffset>3152775</wp:posOffset>
          </wp:positionH>
          <wp:positionV relativeFrom="page">
            <wp:posOffset>9848850</wp:posOffset>
          </wp:positionV>
          <wp:extent cx="914400" cy="586105"/>
          <wp:effectExtent l="0" t="0" r="0" b="4445"/>
          <wp:wrapNone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3" name="imag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861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30A3">
      <w:rPr>
        <w:noProof/>
        <w:lang w:eastAsia="de-DE"/>
      </w:rPr>
      <w:drawing>
        <wp:anchor distT="0" distB="0" distL="114300" distR="114300" simplePos="0" relativeHeight="251734016" behindDoc="0" locked="0" layoutInCell="1" allowOverlap="1" wp14:anchorId="79ED8511" wp14:editId="2816D73C">
          <wp:simplePos x="0" y="0"/>
          <wp:positionH relativeFrom="column">
            <wp:posOffset>4762500</wp:posOffset>
          </wp:positionH>
          <wp:positionV relativeFrom="paragraph">
            <wp:posOffset>-450215</wp:posOffset>
          </wp:positionV>
          <wp:extent cx="1209675" cy="421005"/>
          <wp:effectExtent l="0" t="0" r="9525" b="0"/>
          <wp:wrapNone/>
          <wp:docPr id="1073741834" name="Grafik 1073741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30A3">
      <w:rPr>
        <w:noProof/>
        <w:lang w:eastAsia="de-DE"/>
      </w:rPr>
      <w:drawing>
        <wp:anchor distT="0" distB="0" distL="114300" distR="114300" simplePos="0" relativeHeight="251789312" behindDoc="0" locked="0" layoutInCell="1" allowOverlap="1" wp14:anchorId="1C12BE5A" wp14:editId="161D37AC">
          <wp:simplePos x="0" y="0"/>
          <wp:positionH relativeFrom="column">
            <wp:posOffset>0</wp:posOffset>
          </wp:positionH>
          <wp:positionV relativeFrom="paragraph">
            <wp:posOffset>-534035</wp:posOffset>
          </wp:positionV>
          <wp:extent cx="1466850" cy="75184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6685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A64">
      <w:rPr>
        <w:noProof/>
        <w:lang w:eastAsia="de-DE"/>
      </w:rPr>
      <w:drawing>
        <wp:anchor distT="0" distB="0" distL="114300" distR="114300" simplePos="0" relativeHeight="251613184" behindDoc="1" locked="1" layoutInCell="1" allowOverlap="1" wp14:anchorId="48A0B8C8" wp14:editId="58DDA6E6">
          <wp:simplePos x="0" y="0"/>
          <wp:positionH relativeFrom="page">
            <wp:posOffset>30480</wp:posOffset>
          </wp:positionH>
          <wp:positionV relativeFrom="page">
            <wp:posOffset>7781925</wp:posOffset>
          </wp:positionV>
          <wp:extent cx="7549515" cy="2880360"/>
          <wp:effectExtent l="0" t="0" r="0" b="0"/>
          <wp:wrapNone/>
          <wp:docPr id="9" name="Grafik 9" descr="DIES 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DIES Fus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288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A64" w:rsidRPr="00705EDB">
      <w:rPr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64" w:rsidRDefault="00E07A64" w:rsidP="00372CC2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 wp14:anchorId="7C46BDAA" wp14:editId="40E71DF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6500" cy="2882900"/>
          <wp:effectExtent l="0" t="0" r="6350" b="0"/>
          <wp:wrapNone/>
          <wp:docPr id="106" name="Bild 10" descr="DIES 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IES 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88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  <w:p w:rsidR="00E07A64" w:rsidRPr="00372CC2" w:rsidRDefault="00E07A64" w:rsidP="00372CC2">
    <w:pPr>
      <w:pStyle w:val="Fuzeile"/>
      <w:framePr w:w="1340" w:h="545" w:hRule="exact" w:wrap="around" w:vAnchor="text" w:hAnchor="page" w:x="9916" w:y="717"/>
      <w:jc w:val="right"/>
      <w:rPr>
        <w:rStyle w:val="Seitenzahl"/>
      </w:rPr>
    </w:pPr>
    <w:r w:rsidRPr="00372CC2">
      <w:rPr>
        <w:rStyle w:val="Seitenzahl"/>
        <w:rFonts w:ascii="Arial" w:hAnsi="Arial" w:cs="Arial"/>
        <w:sz w:val="18"/>
        <w:szCs w:val="18"/>
      </w:rPr>
      <w:t xml:space="preserve">Page </w:t>
    </w:r>
    <w:r w:rsidRPr="00372CC2">
      <w:rPr>
        <w:rStyle w:val="Seitenzahl"/>
        <w:rFonts w:ascii="Arial" w:hAnsi="Arial" w:cs="Arial"/>
        <w:sz w:val="18"/>
        <w:szCs w:val="18"/>
      </w:rPr>
      <w:fldChar w:fldCharType="begin"/>
    </w:r>
    <w:r w:rsidRPr="00372CC2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372CC2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1</w:t>
    </w:r>
    <w:r w:rsidRPr="00372CC2">
      <w:rPr>
        <w:rStyle w:val="Seitenzahl"/>
        <w:rFonts w:ascii="Arial" w:hAnsi="Arial" w:cs="Arial"/>
        <w:sz w:val="18"/>
        <w:szCs w:val="18"/>
      </w:rPr>
      <w:fldChar w:fldCharType="end"/>
    </w:r>
  </w:p>
  <w:p w:rsidR="00E07A64" w:rsidRDefault="00E07A6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7D7471B3" wp14:editId="773AE758">
          <wp:simplePos x="0" y="0"/>
          <wp:positionH relativeFrom="column">
            <wp:posOffset>-7620</wp:posOffset>
          </wp:positionH>
          <wp:positionV relativeFrom="paragraph">
            <wp:posOffset>466725</wp:posOffset>
          </wp:positionV>
          <wp:extent cx="3200400" cy="227965"/>
          <wp:effectExtent l="0" t="0" r="0" b="635"/>
          <wp:wrapNone/>
          <wp:docPr id="107" name="Bild 13" descr="DAAD-Logo - 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AAD-Logo - bla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A64" w:rsidRDefault="00E07A64" w:rsidP="00B4438F">
      <w:pPr>
        <w:spacing w:after="0"/>
      </w:pPr>
      <w:r>
        <w:separator/>
      </w:r>
    </w:p>
  </w:footnote>
  <w:footnote w:type="continuationSeparator" w:id="0">
    <w:p w:rsidR="00E07A64" w:rsidRDefault="00E07A64" w:rsidP="00B443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68"/>
      <w:gridCol w:w="2095"/>
      <w:gridCol w:w="3847"/>
    </w:tblGrid>
    <w:tr w:rsidR="00E07A64" w:rsidRPr="00EA03F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E07A64" w:rsidRPr="00EA03F9" w:rsidRDefault="00E07A64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</w:tcPr>
        <w:p w:rsidR="00E07A64" w:rsidRPr="00EA03F9" w:rsidRDefault="00E07A64">
          <w:pPr>
            <w:pStyle w:val="KeinLeerraum"/>
            <w:rPr>
              <w:rFonts w:ascii="Cambria" w:hAnsi="Cambria"/>
              <w:color w:val="4F81BD"/>
              <w:szCs w:val="20"/>
            </w:rPr>
          </w:pPr>
          <w:r w:rsidRPr="00EA03F9">
            <w:rPr>
              <w:rFonts w:ascii="Cambria" w:hAnsi="Cambria"/>
              <w:color w:val="4F81BD"/>
            </w:rPr>
            <w:t>[Geben Sie Text ein]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E07A64" w:rsidRPr="00EA03F9" w:rsidRDefault="00E07A64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  <w:tr w:rsidR="00E07A64" w:rsidRPr="00EA03F9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E07A64" w:rsidRPr="00EA03F9" w:rsidRDefault="00E07A64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</w:tcPr>
        <w:p w:rsidR="00E07A64" w:rsidRPr="00EA03F9" w:rsidRDefault="00E07A64">
          <w:pPr>
            <w:spacing w:after="0"/>
            <w:rPr>
              <w:color w:val="4F81BD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E07A64" w:rsidRPr="00EA03F9" w:rsidRDefault="00E07A64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</w:tbl>
  <w:p w:rsidR="00E07A64" w:rsidRDefault="00E07A6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64" w:rsidRDefault="007D30A3" w:rsidP="003C10CE">
    <w:pPr>
      <w:pStyle w:val="berschrift2"/>
      <w:rPr>
        <w:rFonts w:ascii="Arial" w:hAnsi="Arial"/>
        <w:color w:val="808080"/>
        <w:szCs w:val="22"/>
        <w:lang w:val="en-GB"/>
      </w:rPr>
    </w:pPr>
    <w:r>
      <w:rPr>
        <w:noProof/>
      </w:rPr>
      <w:drawing>
        <wp:anchor distT="0" distB="0" distL="114300" distR="114300" simplePos="0" relativeHeight="251535360" behindDoc="1" locked="0" layoutInCell="1" allowOverlap="1" wp14:anchorId="17A18710" wp14:editId="2AC728B6">
          <wp:simplePos x="0" y="0"/>
          <wp:positionH relativeFrom="page">
            <wp:posOffset>95250</wp:posOffset>
          </wp:positionH>
          <wp:positionV relativeFrom="page">
            <wp:posOffset>428625</wp:posOffset>
          </wp:positionV>
          <wp:extent cx="7556500" cy="2705100"/>
          <wp:effectExtent l="0" t="0" r="6350" b="0"/>
          <wp:wrapNone/>
          <wp:docPr id="101" name="Bild 19" descr="DIES Kopf Templat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IES Kopf Templat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70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3424" behindDoc="0" locked="0" layoutInCell="1" allowOverlap="1" wp14:anchorId="066496E7" wp14:editId="5BFDD6F6">
          <wp:simplePos x="0" y="0"/>
          <wp:positionH relativeFrom="column">
            <wp:posOffset>0</wp:posOffset>
          </wp:positionH>
          <wp:positionV relativeFrom="paragraph">
            <wp:posOffset>133350</wp:posOffset>
          </wp:positionV>
          <wp:extent cx="2362200" cy="169051"/>
          <wp:effectExtent l="0" t="0" r="0" b="2540"/>
          <wp:wrapNone/>
          <wp:docPr id="1073741833" name="Grafik 10737418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69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53792" behindDoc="1" locked="0" layoutInCell="1" allowOverlap="1" wp14:anchorId="342C7A4D" wp14:editId="295CBB22">
          <wp:simplePos x="0" y="0"/>
          <wp:positionH relativeFrom="column">
            <wp:posOffset>2622550</wp:posOffset>
          </wp:positionH>
          <wp:positionV relativeFrom="page">
            <wp:posOffset>483870</wp:posOffset>
          </wp:positionV>
          <wp:extent cx="2438400" cy="504825"/>
          <wp:effectExtent l="0" t="0" r="0" b="0"/>
          <wp:wrapTight wrapText="bothSides">
            <wp:wrapPolygon edited="0">
              <wp:start x="506" y="3260"/>
              <wp:lineTo x="506" y="9781"/>
              <wp:lineTo x="2700" y="17117"/>
              <wp:lineTo x="4050" y="18747"/>
              <wp:lineTo x="15188" y="18747"/>
              <wp:lineTo x="20756" y="10596"/>
              <wp:lineTo x="20925" y="4891"/>
              <wp:lineTo x="17213" y="3260"/>
              <wp:lineTo x="506" y="3260"/>
            </wp:wrapPolygon>
          </wp:wrapTight>
          <wp:docPr id="100" name="Grafik 100" descr="HRKEFM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KEFM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21376" behindDoc="1" locked="0" layoutInCell="1" allowOverlap="1" wp14:anchorId="6583D50D" wp14:editId="0D913B6D">
          <wp:simplePos x="0" y="0"/>
          <wp:positionH relativeFrom="margin">
            <wp:posOffset>5713730</wp:posOffset>
          </wp:positionH>
          <wp:positionV relativeFrom="page">
            <wp:posOffset>485775</wp:posOffset>
          </wp:positionV>
          <wp:extent cx="685800" cy="471805"/>
          <wp:effectExtent l="0" t="0" r="0" b="4445"/>
          <wp:wrapNone/>
          <wp:docPr id="10737418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1" name="dies_logo.pdf"/>
                  <pic:cNvPicPr/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4718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64" w:rsidRPr="00EA03F9" w:rsidRDefault="00E07A64" w:rsidP="00EA03F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0" locked="0" layoutInCell="1" allowOverlap="1" wp14:anchorId="18B9584C" wp14:editId="197D292A">
          <wp:simplePos x="0" y="0"/>
          <wp:positionH relativeFrom="column">
            <wp:posOffset>5212080</wp:posOffset>
          </wp:positionH>
          <wp:positionV relativeFrom="paragraph">
            <wp:posOffset>-269875</wp:posOffset>
          </wp:positionV>
          <wp:extent cx="1257300" cy="779780"/>
          <wp:effectExtent l="0" t="0" r="0" b="1270"/>
          <wp:wrapNone/>
          <wp:docPr id="104" name="Bild 20" descr="di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ie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4655" behindDoc="1" locked="0" layoutInCell="1" allowOverlap="1" wp14:anchorId="71A0E3A8" wp14:editId="444A9519">
          <wp:simplePos x="0" y="0"/>
          <wp:positionH relativeFrom="page">
            <wp:posOffset>28575</wp:posOffset>
          </wp:positionH>
          <wp:positionV relativeFrom="page">
            <wp:posOffset>28575</wp:posOffset>
          </wp:positionV>
          <wp:extent cx="7556500" cy="2882900"/>
          <wp:effectExtent l="0" t="0" r="6350" b="0"/>
          <wp:wrapNone/>
          <wp:docPr id="105" name="Bild 19" descr="DIES Kopf Templat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IES Kopf Templat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88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DB4686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4AB4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A69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525D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0E09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C610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486A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168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AA8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982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77749"/>
    <w:multiLevelType w:val="hybridMultilevel"/>
    <w:tmpl w:val="4B44FF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D544A"/>
    <w:multiLevelType w:val="hybridMultilevel"/>
    <w:tmpl w:val="A78EA164"/>
    <w:lvl w:ilvl="0" w:tplc="845A15E8">
      <w:start w:val="2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E263C0"/>
    <w:multiLevelType w:val="hybridMultilevel"/>
    <w:tmpl w:val="A71EBE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045A00"/>
    <w:multiLevelType w:val="multilevel"/>
    <w:tmpl w:val="66DEC244"/>
    <w:lvl w:ilvl="0">
      <w:start w:val="1"/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0AAB7823"/>
    <w:multiLevelType w:val="hybridMultilevel"/>
    <w:tmpl w:val="70525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ED2F8D"/>
    <w:multiLevelType w:val="hybridMultilevel"/>
    <w:tmpl w:val="1D5CD574"/>
    <w:lvl w:ilvl="0" w:tplc="804456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E406FC4"/>
    <w:multiLevelType w:val="hybridMultilevel"/>
    <w:tmpl w:val="0060CFDE"/>
    <w:lvl w:ilvl="0" w:tplc="226293BC">
      <w:start w:val="2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61595B"/>
    <w:multiLevelType w:val="hybridMultilevel"/>
    <w:tmpl w:val="614879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288A4">
      <w:start w:val="1"/>
      <w:numFmt w:val="bullet"/>
      <w:lvlText w:val=""/>
      <w:lvlPicBulletId w:val="0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9A4D94"/>
    <w:multiLevelType w:val="hybridMultilevel"/>
    <w:tmpl w:val="F4EE0E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4A2302"/>
    <w:multiLevelType w:val="hybridMultilevel"/>
    <w:tmpl w:val="9D96070A"/>
    <w:lvl w:ilvl="0" w:tplc="C0669CD8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11452C78"/>
    <w:multiLevelType w:val="hybridMultilevel"/>
    <w:tmpl w:val="2A30F578"/>
    <w:lvl w:ilvl="0" w:tplc="F32A2948">
      <w:start w:val="1"/>
      <w:numFmt w:val="bullet"/>
      <w:pStyle w:val="Listenabsatz1"/>
      <w:lvlText w:val="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b w:val="0"/>
        <w:bCs w:val="0"/>
        <w:i w:val="0"/>
        <w:iCs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127F3344"/>
    <w:multiLevelType w:val="hybridMultilevel"/>
    <w:tmpl w:val="272666E6"/>
    <w:lvl w:ilvl="0" w:tplc="2676EAB0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9126D3"/>
    <w:multiLevelType w:val="hybridMultilevel"/>
    <w:tmpl w:val="357AE4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CA1242"/>
    <w:multiLevelType w:val="hybridMultilevel"/>
    <w:tmpl w:val="5D5C229E"/>
    <w:lvl w:ilvl="0" w:tplc="226293BC">
      <w:start w:val="2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497704"/>
    <w:multiLevelType w:val="multilevel"/>
    <w:tmpl w:val="FCA28538"/>
    <w:lvl w:ilvl="0">
      <w:start w:val="1"/>
      <w:numFmt w:val="bullet"/>
      <w:lvlText w:val=""/>
      <w:lvlJc w:val="left"/>
      <w:pPr>
        <w:tabs>
          <w:tab w:val="num" w:pos="357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520"/>
        </w:tabs>
        <w:ind w:left="851" w:hanging="284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tabs>
          <w:tab w:val="num" w:pos="3240"/>
        </w:tabs>
        <w:ind w:left="1134" w:hanging="283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3960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4680"/>
        </w:tabs>
        <w:ind w:left="1701" w:hanging="283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5400"/>
        </w:tabs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6120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6840"/>
        </w:tabs>
        <w:ind w:left="2552" w:hanging="284"/>
      </w:pPr>
      <w:rPr>
        <w:rFonts w:ascii="Courier New" w:hAnsi="Courier New" w:hint="default"/>
      </w:rPr>
    </w:lvl>
  </w:abstractNum>
  <w:abstractNum w:abstractNumId="25" w15:restartNumberingAfterBreak="0">
    <w:nsid w:val="208305CD"/>
    <w:multiLevelType w:val="hybridMultilevel"/>
    <w:tmpl w:val="649C4EE4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165BDB"/>
    <w:multiLevelType w:val="hybridMultilevel"/>
    <w:tmpl w:val="7812A5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EE59D6"/>
    <w:multiLevelType w:val="hybridMultilevel"/>
    <w:tmpl w:val="8078FABA"/>
    <w:lvl w:ilvl="0" w:tplc="67C0ADD0">
      <w:start w:val="1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0B38C3"/>
    <w:multiLevelType w:val="multilevel"/>
    <w:tmpl w:val="9E3A7F2E"/>
    <w:lvl w:ilvl="0">
      <w:numFmt w:val="decimal"/>
      <w:lvlText w:val="%1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4875"/>
        </w:tabs>
        <w:ind w:left="4875" w:hanging="1815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7935"/>
        </w:tabs>
        <w:ind w:left="7935" w:hanging="18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995"/>
        </w:tabs>
        <w:ind w:left="10995" w:hanging="18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55"/>
        </w:tabs>
        <w:ind w:left="14055" w:hanging="18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15"/>
        </w:tabs>
        <w:ind w:left="17115" w:hanging="18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75"/>
        </w:tabs>
        <w:ind w:left="20175" w:hanging="18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35"/>
        </w:tabs>
        <w:ind w:left="23235" w:hanging="18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95"/>
        </w:tabs>
        <w:ind w:left="26295" w:hanging="1815"/>
      </w:pPr>
      <w:rPr>
        <w:rFonts w:hint="default"/>
      </w:rPr>
    </w:lvl>
  </w:abstractNum>
  <w:abstractNum w:abstractNumId="29" w15:restartNumberingAfterBreak="0">
    <w:nsid w:val="2F383056"/>
    <w:multiLevelType w:val="hybridMultilevel"/>
    <w:tmpl w:val="3D2416EC"/>
    <w:lvl w:ilvl="0" w:tplc="226293BC">
      <w:start w:val="2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BE143B"/>
    <w:multiLevelType w:val="hybridMultilevel"/>
    <w:tmpl w:val="05A258A0"/>
    <w:lvl w:ilvl="0" w:tplc="9A369D6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BE20D9"/>
    <w:multiLevelType w:val="hybridMultilevel"/>
    <w:tmpl w:val="D38A0A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F67FB7"/>
    <w:multiLevelType w:val="hybridMultilevel"/>
    <w:tmpl w:val="DD28E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31198C"/>
    <w:multiLevelType w:val="multilevel"/>
    <w:tmpl w:val="A2B0A9A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LTFrutiger Next Regular" w:hAnsi="LTFrutiger Next Regular"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4" w15:restartNumberingAfterBreak="0">
    <w:nsid w:val="44066D6D"/>
    <w:multiLevelType w:val="multilevel"/>
    <w:tmpl w:val="837EE64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865C7C"/>
    <w:multiLevelType w:val="hybridMultilevel"/>
    <w:tmpl w:val="837EE646"/>
    <w:lvl w:ilvl="0" w:tplc="D916DD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C6140C"/>
    <w:multiLevelType w:val="hybridMultilevel"/>
    <w:tmpl w:val="7CA89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741D85"/>
    <w:multiLevelType w:val="multilevel"/>
    <w:tmpl w:val="4E2C49C4"/>
    <w:lvl w:ilvl="0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5D1D7192"/>
    <w:multiLevelType w:val="hybridMultilevel"/>
    <w:tmpl w:val="7A406BC6"/>
    <w:lvl w:ilvl="0" w:tplc="A8042BD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62C27F43"/>
    <w:multiLevelType w:val="hybridMultilevel"/>
    <w:tmpl w:val="80CA2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0D2C26"/>
    <w:multiLevelType w:val="multilevel"/>
    <w:tmpl w:val="F6C6CB44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</w:rPr>
    </w:lvl>
  </w:abstractNum>
  <w:abstractNum w:abstractNumId="41" w15:restartNumberingAfterBreak="0">
    <w:nsid w:val="762A7BE4"/>
    <w:multiLevelType w:val="hybridMultilevel"/>
    <w:tmpl w:val="5224917E"/>
    <w:lvl w:ilvl="0" w:tplc="1E948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E264F"/>
    <w:multiLevelType w:val="hybridMultilevel"/>
    <w:tmpl w:val="5EC04A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77F92"/>
    <w:multiLevelType w:val="hybridMultilevel"/>
    <w:tmpl w:val="5EC04A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336BC"/>
    <w:multiLevelType w:val="hybridMultilevel"/>
    <w:tmpl w:val="DF08E192"/>
    <w:lvl w:ilvl="0" w:tplc="4B824F34">
      <w:start w:val="2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23C48"/>
    <w:multiLevelType w:val="multilevel"/>
    <w:tmpl w:val="A2B0A9A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LTFrutiger Next Regular" w:hAnsi="LTFrutiger Next Regular"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6" w15:restartNumberingAfterBreak="0">
    <w:nsid w:val="7C884311"/>
    <w:multiLevelType w:val="multilevel"/>
    <w:tmpl w:val="A2B0A9A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FrutigerNext LT Regular" w:hAnsi="FrutigerNext LT Regular"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7" w15:restartNumberingAfterBreak="0">
    <w:nsid w:val="7FF36AF0"/>
    <w:multiLevelType w:val="hybridMultilevel"/>
    <w:tmpl w:val="13585DDA"/>
    <w:lvl w:ilvl="0" w:tplc="D916DD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41"/>
  </w:num>
  <w:num w:numId="6">
    <w:abstractNumId w:val="21"/>
  </w:num>
  <w:num w:numId="7">
    <w:abstractNumId w:val="42"/>
  </w:num>
  <w:num w:numId="8">
    <w:abstractNumId w:val="43"/>
  </w:num>
  <w:num w:numId="9">
    <w:abstractNumId w:val="27"/>
  </w:num>
  <w:num w:numId="10">
    <w:abstractNumId w:val="12"/>
  </w:num>
  <w:num w:numId="11">
    <w:abstractNumId w:val="15"/>
  </w:num>
  <w:num w:numId="12">
    <w:abstractNumId w:val="11"/>
  </w:num>
  <w:num w:numId="13">
    <w:abstractNumId w:val="29"/>
  </w:num>
  <w:num w:numId="14">
    <w:abstractNumId w:val="44"/>
  </w:num>
  <w:num w:numId="15">
    <w:abstractNumId w:val="32"/>
  </w:num>
  <w:num w:numId="16">
    <w:abstractNumId w:val="23"/>
  </w:num>
  <w:num w:numId="17">
    <w:abstractNumId w:val="16"/>
  </w:num>
  <w:num w:numId="18">
    <w:abstractNumId w:val="30"/>
  </w:num>
  <w:num w:numId="19">
    <w:abstractNumId w:val="39"/>
  </w:num>
  <w:num w:numId="20">
    <w:abstractNumId w:val="17"/>
  </w:num>
  <w:num w:numId="21">
    <w:abstractNumId w:val="31"/>
  </w:num>
  <w:num w:numId="22">
    <w:abstractNumId w:val="10"/>
  </w:num>
  <w:num w:numId="23">
    <w:abstractNumId w:val="18"/>
  </w:num>
  <w:num w:numId="24">
    <w:abstractNumId w:val="26"/>
  </w:num>
  <w:num w:numId="25">
    <w:abstractNumId w:val="19"/>
  </w:num>
  <w:num w:numId="26">
    <w:abstractNumId w:val="38"/>
  </w:num>
  <w:num w:numId="27">
    <w:abstractNumId w:val="28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2"/>
  </w:num>
  <w:num w:numId="39">
    <w:abstractNumId w:val="40"/>
  </w:num>
  <w:num w:numId="40">
    <w:abstractNumId w:val="24"/>
  </w:num>
  <w:num w:numId="41">
    <w:abstractNumId w:val="33"/>
  </w:num>
  <w:num w:numId="42">
    <w:abstractNumId w:val="46"/>
  </w:num>
  <w:num w:numId="43">
    <w:abstractNumId w:val="45"/>
  </w:num>
  <w:num w:numId="44">
    <w:abstractNumId w:val="47"/>
  </w:num>
  <w:num w:numId="45">
    <w:abstractNumId w:val="35"/>
  </w:num>
  <w:num w:numId="46">
    <w:abstractNumId w:val="34"/>
  </w:num>
  <w:num w:numId="47">
    <w:abstractNumId w:val="25"/>
  </w:num>
  <w:num w:numId="48">
    <w:abstractNumId w:val="36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A1"/>
    <w:rsid w:val="0000230E"/>
    <w:rsid w:val="00005AFB"/>
    <w:rsid w:val="00007164"/>
    <w:rsid w:val="00022A74"/>
    <w:rsid w:val="0002535E"/>
    <w:rsid w:val="00030473"/>
    <w:rsid w:val="0003131B"/>
    <w:rsid w:val="00033AA4"/>
    <w:rsid w:val="00043965"/>
    <w:rsid w:val="00043E67"/>
    <w:rsid w:val="00046B87"/>
    <w:rsid w:val="0005258C"/>
    <w:rsid w:val="000606F3"/>
    <w:rsid w:val="00063C89"/>
    <w:rsid w:val="00067A97"/>
    <w:rsid w:val="00086F93"/>
    <w:rsid w:val="00087673"/>
    <w:rsid w:val="000876E6"/>
    <w:rsid w:val="000900CB"/>
    <w:rsid w:val="0009518F"/>
    <w:rsid w:val="00096BC0"/>
    <w:rsid w:val="00097A02"/>
    <w:rsid w:val="000A01F6"/>
    <w:rsid w:val="000A3ADE"/>
    <w:rsid w:val="000A3EDF"/>
    <w:rsid w:val="000A6267"/>
    <w:rsid w:val="000B4A2E"/>
    <w:rsid w:val="000C3BC7"/>
    <w:rsid w:val="000C4A1B"/>
    <w:rsid w:val="000C4E87"/>
    <w:rsid w:val="000C6216"/>
    <w:rsid w:val="000C6C12"/>
    <w:rsid w:val="000D2296"/>
    <w:rsid w:val="000D6FF4"/>
    <w:rsid w:val="000F2934"/>
    <w:rsid w:val="000F5338"/>
    <w:rsid w:val="001047BE"/>
    <w:rsid w:val="00107502"/>
    <w:rsid w:val="0011550B"/>
    <w:rsid w:val="00116D98"/>
    <w:rsid w:val="0012380E"/>
    <w:rsid w:val="00126A39"/>
    <w:rsid w:val="0013223E"/>
    <w:rsid w:val="001336EE"/>
    <w:rsid w:val="00142350"/>
    <w:rsid w:val="00142B51"/>
    <w:rsid w:val="00145010"/>
    <w:rsid w:val="00145C24"/>
    <w:rsid w:val="00152BAE"/>
    <w:rsid w:val="00153BEF"/>
    <w:rsid w:val="00155C91"/>
    <w:rsid w:val="00155D49"/>
    <w:rsid w:val="001615EE"/>
    <w:rsid w:val="0016364C"/>
    <w:rsid w:val="00176B1A"/>
    <w:rsid w:val="0017741E"/>
    <w:rsid w:val="0018447B"/>
    <w:rsid w:val="0018748D"/>
    <w:rsid w:val="00192390"/>
    <w:rsid w:val="00193B59"/>
    <w:rsid w:val="00193E6C"/>
    <w:rsid w:val="001A0CD2"/>
    <w:rsid w:val="001A25B7"/>
    <w:rsid w:val="001C3547"/>
    <w:rsid w:val="001C777E"/>
    <w:rsid w:val="001D1D4C"/>
    <w:rsid w:val="001D1EA6"/>
    <w:rsid w:val="001E70D6"/>
    <w:rsid w:val="001F3102"/>
    <w:rsid w:val="001F6F90"/>
    <w:rsid w:val="00205161"/>
    <w:rsid w:val="00225D39"/>
    <w:rsid w:val="00227CF8"/>
    <w:rsid w:val="00232A15"/>
    <w:rsid w:val="00234B92"/>
    <w:rsid w:val="00235AEE"/>
    <w:rsid w:val="00241DCD"/>
    <w:rsid w:val="00244003"/>
    <w:rsid w:val="00257E9D"/>
    <w:rsid w:val="00262085"/>
    <w:rsid w:val="002676CA"/>
    <w:rsid w:val="00275BFE"/>
    <w:rsid w:val="00280BB6"/>
    <w:rsid w:val="00281AE0"/>
    <w:rsid w:val="0028362A"/>
    <w:rsid w:val="0028386F"/>
    <w:rsid w:val="00287217"/>
    <w:rsid w:val="002948AF"/>
    <w:rsid w:val="002A677C"/>
    <w:rsid w:val="002A6932"/>
    <w:rsid w:val="002A761E"/>
    <w:rsid w:val="002C4530"/>
    <w:rsid w:val="002D112B"/>
    <w:rsid w:val="002D535A"/>
    <w:rsid w:val="002E1410"/>
    <w:rsid w:val="002E294D"/>
    <w:rsid w:val="002F0A18"/>
    <w:rsid w:val="002F5506"/>
    <w:rsid w:val="002F5B0B"/>
    <w:rsid w:val="002F606A"/>
    <w:rsid w:val="002F7B73"/>
    <w:rsid w:val="002F7BA2"/>
    <w:rsid w:val="00315A23"/>
    <w:rsid w:val="003166F4"/>
    <w:rsid w:val="00321478"/>
    <w:rsid w:val="00321E93"/>
    <w:rsid w:val="003357C4"/>
    <w:rsid w:val="00336111"/>
    <w:rsid w:val="0034081E"/>
    <w:rsid w:val="00351D09"/>
    <w:rsid w:val="003522E5"/>
    <w:rsid w:val="00353046"/>
    <w:rsid w:val="003534E2"/>
    <w:rsid w:val="00357D78"/>
    <w:rsid w:val="003616EC"/>
    <w:rsid w:val="00364B10"/>
    <w:rsid w:val="00371583"/>
    <w:rsid w:val="00372CC2"/>
    <w:rsid w:val="003846A9"/>
    <w:rsid w:val="003874AD"/>
    <w:rsid w:val="003903F2"/>
    <w:rsid w:val="00391C1F"/>
    <w:rsid w:val="00393EA9"/>
    <w:rsid w:val="0039679B"/>
    <w:rsid w:val="003A2D43"/>
    <w:rsid w:val="003A3872"/>
    <w:rsid w:val="003A40A6"/>
    <w:rsid w:val="003B0F82"/>
    <w:rsid w:val="003C10CE"/>
    <w:rsid w:val="003C338C"/>
    <w:rsid w:val="003C4D9F"/>
    <w:rsid w:val="003D7BC2"/>
    <w:rsid w:val="003E05E5"/>
    <w:rsid w:val="003E0C88"/>
    <w:rsid w:val="003E7760"/>
    <w:rsid w:val="003F5067"/>
    <w:rsid w:val="003F5587"/>
    <w:rsid w:val="003F6CFF"/>
    <w:rsid w:val="00416019"/>
    <w:rsid w:val="004249BE"/>
    <w:rsid w:val="00445D61"/>
    <w:rsid w:val="00454406"/>
    <w:rsid w:val="00454E59"/>
    <w:rsid w:val="00461192"/>
    <w:rsid w:val="004660C6"/>
    <w:rsid w:val="00470778"/>
    <w:rsid w:val="00472C63"/>
    <w:rsid w:val="00480CDD"/>
    <w:rsid w:val="00483EEA"/>
    <w:rsid w:val="00490757"/>
    <w:rsid w:val="004A14ED"/>
    <w:rsid w:val="004A1A6F"/>
    <w:rsid w:val="004A7AAB"/>
    <w:rsid w:val="004B3E1D"/>
    <w:rsid w:val="004B7C00"/>
    <w:rsid w:val="004C7FE5"/>
    <w:rsid w:val="004E4954"/>
    <w:rsid w:val="004E7B9A"/>
    <w:rsid w:val="004F264D"/>
    <w:rsid w:val="004F3349"/>
    <w:rsid w:val="00511156"/>
    <w:rsid w:val="005172E5"/>
    <w:rsid w:val="00532362"/>
    <w:rsid w:val="0053626A"/>
    <w:rsid w:val="00542395"/>
    <w:rsid w:val="00556089"/>
    <w:rsid w:val="00556D65"/>
    <w:rsid w:val="005637E7"/>
    <w:rsid w:val="00566F59"/>
    <w:rsid w:val="00567BE6"/>
    <w:rsid w:val="0057548A"/>
    <w:rsid w:val="00576DC4"/>
    <w:rsid w:val="0057700F"/>
    <w:rsid w:val="00580981"/>
    <w:rsid w:val="0058303A"/>
    <w:rsid w:val="005906A8"/>
    <w:rsid w:val="00591ED9"/>
    <w:rsid w:val="005967FF"/>
    <w:rsid w:val="005A2442"/>
    <w:rsid w:val="005A46C2"/>
    <w:rsid w:val="005A48BD"/>
    <w:rsid w:val="005B5F81"/>
    <w:rsid w:val="005B61C4"/>
    <w:rsid w:val="005C154B"/>
    <w:rsid w:val="005C16D2"/>
    <w:rsid w:val="005C5349"/>
    <w:rsid w:val="005C6CED"/>
    <w:rsid w:val="005E060F"/>
    <w:rsid w:val="005E39C3"/>
    <w:rsid w:val="005E66AF"/>
    <w:rsid w:val="005F48F6"/>
    <w:rsid w:val="005F5F06"/>
    <w:rsid w:val="005F5FE1"/>
    <w:rsid w:val="005F6C80"/>
    <w:rsid w:val="006006FA"/>
    <w:rsid w:val="0060243B"/>
    <w:rsid w:val="00605678"/>
    <w:rsid w:val="006100D6"/>
    <w:rsid w:val="006121D0"/>
    <w:rsid w:val="0062498E"/>
    <w:rsid w:val="00627653"/>
    <w:rsid w:val="00635CF6"/>
    <w:rsid w:val="00637828"/>
    <w:rsid w:val="00646628"/>
    <w:rsid w:val="00651F2F"/>
    <w:rsid w:val="006520DB"/>
    <w:rsid w:val="00663968"/>
    <w:rsid w:val="006668EB"/>
    <w:rsid w:val="00674AAA"/>
    <w:rsid w:val="00674C1A"/>
    <w:rsid w:val="006810BB"/>
    <w:rsid w:val="00681D4D"/>
    <w:rsid w:val="00683640"/>
    <w:rsid w:val="006871C1"/>
    <w:rsid w:val="00691B53"/>
    <w:rsid w:val="006A5530"/>
    <w:rsid w:val="006B7904"/>
    <w:rsid w:val="006C2396"/>
    <w:rsid w:val="006D4B79"/>
    <w:rsid w:val="006D6321"/>
    <w:rsid w:val="006E174D"/>
    <w:rsid w:val="006F1717"/>
    <w:rsid w:val="0070304A"/>
    <w:rsid w:val="007036BF"/>
    <w:rsid w:val="0070426C"/>
    <w:rsid w:val="00705EDB"/>
    <w:rsid w:val="0070678D"/>
    <w:rsid w:val="00706A9B"/>
    <w:rsid w:val="00707D13"/>
    <w:rsid w:val="007310C5"/>
    <w:rsid w:val="007332AD"/>
    <w:rsid w:val="0073580F"/>
    <w:rsid w:val="007379CF"/>
    <w:rsid w:val="00741DB0"/>
    <w:rsid w:val="00743F05"/>
    <w:rsid w:val="007524B3"/>
    <w:rsid w:val="007530CE"/>
    <w:rsid w:val="00756B73"/>
    <w:rsid w:val="00765D35"/>
    <w:rsid w:val="00767053"/>
    <w:rsid w:val="00772CF5"/>
    <w:rsid w:val="00775F71"/>
    <w:rsid w:val="00780371"/>
    <w:rsid w:val="0078265C"/>
    <w:rsid w:val="0078302B"/>
    <w:rsid w:val="00783849"/>
    <w:rsid w:val="00784633"/>
    <w:rsid w:val="007857B1"/>
    <w:rsid w:val="00787DA8"/>
    <w:rsid w:val="007916BC"/>
    <w:rsid w:val="00791A66"/>
    <w:rsid w:val="0079652F"/>
    <w:rsid w:val="007A59A1"/>
    <w:rsid w:val="007A6731"/>
    <w:rsid w:val="007A6DDA"/>
    <w:rsid w:val="007B3343"/>
    <w:rsid w:val="007B776C"/>
    <w:rsid w:val="007C2336"/>
    <w:rsid w:val="007D30A3"/>
    <w:rsid w:val="007D5A3E"/>
    <w:rsid w:val="007D6584"/>
    <w:rsid w:val="007E2C07"/>
    <w:rsid w:val="007F1CCF"/>
    <w:rsid w:val="007F479C"/>
    <w:rsid w:val="007F4A2B"/>
    <w:rsid w:val="007F4A2C"/>
    <w:rsid w:val="00800A76"/>
    <w:rsid w:val="00803211"/>
    <w:rsid w:val="0080479B"/>
    <w:rsid w:val="00806F9D"/>
    <w:rsid w:val="008145C1"/>
    <w:rsid w:val="00814B4D"/>
    <w:rsid w:val="00815FFD"/>
    <w:rsid w:val="00816C9A"/>
    <w:rsid w:val="008315E0"/>
    <w:rsid w:val="00837AEA"/>
    <w:rsid w:val="00857608"/>
    <w:rsid w:val="00857D78"/>
    <w:rsid w:val="00861113"/>
    <w:rsid w:val="0086553B"/>
    <w:rsid w:val="008656CB"/>
    <w:rsid w:val="0087318D"/>
    <w:rsid w:val="00875ED3"/>
    <w:rsid w:val="008908DF"/>
    <w:rsid w:val="008908E6"/>
    <w:rsid w:val="008910EE"/>
    <w:rsid w:val="008920D4"/>
    <w:rsid w:val="00893821"/>
    <w:rsid w:val="008A6421"/>
    <w:rsid w:val="008B1052"/>
    <w:rsid w:val="008B2BF9"/>
    <w:rsid w:val="008B699F"/>
    <w:rsid w:val="008B7D60"/>
    <w:rsid w:val="008B7EED"/>
    <w:rsid w:val="008C234F"/>
    <w:rsid w:val="008C5C14"/>
    <w:rsid w:val="008F607F"/>
    <w:rsid w:val="008F727B"/>
    <w:rsid w:val="00901B3B"/>
    <w:rsid w:val="009053AB"/>
    <w:rsid w:val="009065D7"/>
    <w:rsid w:val="009104BC"/>
    <w:rsid w:val="00913451"/>
    <w:rsid w:val="009239E4"/>
    <w:rsid w:val="00942A10"/>
    <w:rsid w:val="0095025B"/>
    <w:rsid w:val="00951E57"/>
    <w:rsid w:val="00952D58"/>
    <w:rsid w:val="009618F6"/>
    <w:rsid w:val="009626CB"/>
    <w:rsid w:val="00962D67"/>
    <w:rsid w:val="009631ED"/>
    <w:rsid w:val="00966936"/>
    <w:rsid w:val="00970661"/>
    <w:rsid w:val="009834DD"/>
    <w:rsid w:val="009840F8"/>
    <w:rsid w:val="0098592A"/>
    <w:rsid w:val="009960FC"/>
    <w:rsid w:val="00996544"/>
    <w:rsid w:val="009A1142"/>
    <w:rsid w:val="009B2306"/>
    <w:rsid w:val="009B498E"/>
    <w:rsid w:val="009B50B5"/>
    <w:rsid w:val="009B6DE2"/>
    <w:rsid w:val="009B7066"/>
    <w:rsid w:val="009C1A9B"/>
    <w:rsid w:val="009C2586"/>
    <w:rsid w:val="009C5E3B"/>
    <w:rsid w:val="009D4F42"/>
    <w:rsid w:val="009E49E6"/>
    <w:rsid w:val="009F55D9"/>
    <w:rsid w:val="009F6C7F"/>
    <w:rsid w:val="00A02DA3"/>
    <w:rsid w:val="00A02F3F"/>
    <w:rsid w:val="00A033E6"/>
    <w:rsid w:val="00A064B0"/>
    <w:rsid w:val="00A1600B"/>
    <w:rsid w:val="00A31D16"/>
    <w:rsid w:val="00A33746"/>
    <w:rsid w:val="00A37DC3"/>
    <w:rsid w:val="00A40170"/>
    <w:rsid w:val="00A41CDC"/>
    <w:rsid w:val="00A45759"/>
    <w:rsid w:val="00A460CF"/>
    <w:rsid w:val="00A47D84"/>
    <w:rsid w:val="00A51541"/>
    <w:rsid w:val="00A5613E"/>
    <w:rsid w:val="00A57D4D"/>
    <w:rsid w:val="00A64948"/>
    <w:rsid w:val="00A6551B"/>
    <w:rsid w:val="00A72672"/>
    <w:rsid w:val="00A750FE"/>
    <w:rsid w:val="00A856DD"/>
    <w:rsid w:val="00A86CAA"/>
    <w:rsid w:val="00A95F32"/>
    <w:rsid w:val="00A966A1"/>
    <w:rsid w:val="00AA01AD"/>
    <w:rsid w:val="00AA15CB"/>
    <w:rsid w:val="00AA1C05"/>
    <w:rsid w:val="00AA2874"/>
    <w:rsid w:val="00AC33A9"/>
    <w:rsid w:val="00AC50B8"/>
    <w:rsid w:val="00AC5D22"/>
    <w:rsid w:val="00AC6737"/>
    <w:rsid w:val="00AC7F23"/>
    <w:rsid w:val="00AD6DFE"/>
    <w:rsid w:val="00AD7484"/>
    <w:rsid w:val="00AE5D4F"/>
    <w:rsid w:val="00AE6990"/>
    <w:rsid w:val="00AE75C0"/>
    <w:rsid w:val="00AF2A9D"/>
    <w:rsid w:val="00AF4C71"/>
    <w:rsid w:val="00AF5581"/>
    <w:rsid w:val="00B02B1B"/>
    <w:rsid w:val="00B07194"/>
    <w:rsid w:val="00B11E4E"/>
    <w:rsid w:val="00B20889"/>
    <w:rsid w:val="00B3213E"/>
    <w:rsid w:val="00B4438F"/>
    <w:rsid w:val="00B47867"/>
    <w:rsid w:val="00B623A2"/>
    <w:rsid w:val="00B6245C"/>
    <w:rsid w:val="00B643E9"/>
    <w:rsid w:val="00B65533"/>
    <w:rsid w:val="00B70FDA"/>
    <w:rsid w:val="00B74399"/>
    <w:rsid w:val="00B74B62"/>
    <w:rsid w:val="00B81748"/>
    <w:rsid w:val="00B82813"/>
    <w:rsid w:val="00B87279"/>
    <w:rsid w:val="00B87FB3"/>
    <w:rsid w:val="00B90226"/>
    <w:rsid w:val="00B96B42"/>
    <w:rsid w:val="00B96DD5"/>
    <w:rsid w:val="00BA0A77"/>
    <w:rsid w:val="00BA1057"/>
    <w:rsid w:val="00BA5A36"/>
    <w:rsid w:val="00BB38DC"/>
    <w:rsid w:val="00BB5AD6"/>
    <w:rsid w:val="00BB5C38"/>
    <w:rsid w:val="00BC281E"/>
    <w:rsid w:val="00BC4BD1"/>
    <w:rsid w:val="00BC51A7"/>
    <w:rsid w:val="00BC6E2B"/>
    <w:rsid w:val="00BD4F61"/>
    <w:rsid w:val="00BD72B6"/>
    <w:rsid w:val="00BE7BA6"/>
    <w:rsid w:val="00C0137B"/>
    <w:rsid w:val="00C123DC"/>
    <w:rsid w:val="00C14200"/>
    <w:rsid w:val="00C14D48"/>
    <w:rsid w:val="00C21E85"/>
    <w:rsid w:val="00C22C30"/>
    <w:rsid w:val="00C24359"/>
    <w:rsid w:val="00C36F65"/>
    <w:rsid w:val="00C37B2A"/>
    <w:rsid w:val="00C40C5A"/>
    <w:rsid w:val="00C417D0"/>
    <w:rsid w:val="00C46C8D"/>
    <w:rsid w:val="00C5097D"/>
    <w:rsid w:val="00C5498F"/>
    <w:rsid w:val="00C55D89"/>
    <w:rsid w:val="00C5630D"/>
    <w:rsid w:val="00C566BE"/>
    <w:rsid w:val="00C636CB"/>
    <w:rsid w:val="00C6426E"/>
    <w:rsid w:val="00C664B0"/>
    <w:rsid w:val="00C70B80"/>
    <w:rsid w:val="00C71A17"/>
    <w:rsid w:val="00C72732"/>
    <w:rsid w:val="00C75EC8"/>
    <w:rsid w:val="00C763F7"/>
    <w:rsid w:val="00C81751"/>
    <w:rsid w:val="00C821D0"/>
    <w:rsid w:val="00C836C7"/>
    <w:rsid w:val="00C83EE8"/>
    <w:rsid w:val="00C90194"/>
    <w:rsid w:val="00C90AE9"/>
    <w:rsid w:val="00C92A6F"/>
    <w:rsid w:val="00CA3945"/>
    <w:rsid w:val="00CB1C52"/>
    <w:rsid w:val="00CB2C2B"/>
    <w:rsid w:val="00CB558F"/>
    <w:rsid w:val="00CB600D"/>
    <w:rsid w:val="00CB62E8"/>
    <w:rsid w:val="00CB65AB"/>
    <w:rsid w:val="00CC506F"/>
    <w:rsid w:val="00CD11DD"/>
    <w:rsid w:val="00CD5497"/>
    <w:rsid w:val="00CD796A"/>
    <w:rsid w:val="00CE5105"/>
    <w:rsid w:val="00CE7155"/>
    <w:rsid w:val="00CF0255"/>
    <w:rsid w:val="00D04B11"/>
    <w:rsid w:val="00D05D6C"/>
    <w:rsid w:val="00D102D4"/>
    <w:rsid w:val="00D163C6"/>
    <w:rsid w:val="00D2556D"/>
    <w:rsid w:val="00D25612"/>
    <w:rsid w:val="00D26971"/>
    <w:rsid w:val="00D3165E"/>
    <w:rsid w:val="00D32199"/>
    <w:rsid w:val="00D3313F"/>
    <w:rsid w:val="00D35A39"/>
    <w:rsid w:val="00D42546"/>
    <w:rsid w:val="00D44F6E"/>
    <w:rsid w:val="00D47130"/>
    <w:rsid w:val="00D51936"/>
    <w:rsid w:val="00D5522E"/>
    <w:rsid w:val="00D62D65"/>
    <w:rsid w:val="00D65FE8"/>
    <w:rsid w:val="00D667D2"/>
    <w:rsid w:val="00D72B33"/>
    <w:rsid w:val="00D77DA8"/>
    <w:rsid w:val="00D84E75"/>
    <w:rsid w:val="00D862C0"/>
    <w:rsid w:val="00D873F9"/>
    <w:rsid w:val="00D94395"/>
    <w:rsid w:val="00D949EF"/>
    <w:rsid w:val="00D96530"/>
    <w:rsid w:val="00DA6765"/>
    <w:rsid w:val="00DA6D0B"/>
    <w:rsid w:val="00DB26C1"/>
    <w:rsid w:val="00DC18FF"/>
    <w:rsid w:val="00DC2CF1"/>
    <w:rsid w:val="00DC4E8A"/>
    <w:rsid w:val="00DD001F"/>
    <w:rsid w:val="00DE0552"/>
    <w:rsid w:val="00DE2B2B"/>
    <w:rsid w:val="00DE4BC6"/>
    <w:rsid w:val="00DF57BF"/>
    <w:rsid w:val="00E030B5"/>
    <w:rsid w:val="00E04161"/>
    <w:rsid w:val="00E054CA"/>
    <w:rsid w:val="00E07A64"/>
    <w:rsid w:val="00E12974"/>
    <w:rsid w:val="00E13905"/>
    <w:rsid w:val="00E166A0"/>
    <w:rsid w:val="00E508EB"/>
    <w:rsid w:val="00E5379A"/>
    <w:rsid w:val="00E556F6"/>
    <w:rsid w:val="00E60DD7"/>
    <w:rsid w:val="00E70BAA"/>
    <w:rsid w:val="00E70D8B"/>
    <w:rsid w:val="00E73D92"/>
    <w:rsid w:val="00E752C4"/>
    <w:rsid w:val="00E760A2"/>
    <w:rsid w:val="00E761EE"/>
    <w:rsid w:val="00E94288"/>
    <w:rsid w:val="00E94CBF"/>
    <w:rsid w:val="00EA03F9"/>
    <w:rsid w:val="00EA533D"/>
    <w:rsid w:val="00ED4EEF"/>
    <w:rsid w:val="00ED6BD3"/>
    <w:rsid w:val="00EE68D1"/>
    <w:rsid w:val="00EE7053"/>
    <w:rsid w:val="00EF16B1"/>
    <w:rsid w:val="00EF17B9"/>
    <w:rsid w:val="00EF3ED7"/>
    <w:rsid w:val="00EF715C"/>
    <w:rsid w:val="00F011AF"/>
    <w:rsid w:val="00F03CCD"/>
    <w:rsid w:val="00F04F1E"/>
    <w:rsid w:val="00F100EC"/>
    <w:rsid w:val="00F1070F"/>
    <w:rsid w:val="00F1274C"/>
    <w:rsid w:val="00F21EB8"/>
    <w:rsid w:val="00F2494E"/>
    <w:rsid w:val="00F271B2"/>
    <w:rsid w:val="00F32C1F"/>
    <w:rsid w:val="00F34212"/>
    <w:rsid w:val="00F44D86"/>
    <w:rsid w:val="00F4519C"/>
    <w:rsid w:val="00F4798A"/>
    <w:rsid w:val="00F50010"/>
    <w:rsid w:val="00F52D07"/>
    <w:rsid w:val="00F56417"/>
    <w:rsid w:val="00F64734"/>
    <w:rsid w:val="00F67CC6"/>
    <w:rsid w:val="00F67DC4"/>
    <w:rsid w:val="00F75F77"/>
    <w:rsid w:val="00F8229E"/>
    <w:rsid w:val="00F84AA6"/>
    <w:rsid w:val="00F90016"/>
    <w:rsid w:val="00FB1A02"/>
    <w:rsid w:val="00FB1FC1"/>
    <w:rsid w:val="00FB4C6B"/>
    <w:rsid w:val="00FB4CC3"/>
    <w:rsid w:val="00FB5695"/>
    <w:rsid w:val="00FB63C8"/>
    <w:rsid w:val="00FC0824"/>
    <w:rsid w:val="00FC2D62"/>
    <w:rsid w:val="00FC3990"/>
    <w:rsid w:val="00FC4061"/>
    <w:rsid w:val="00FD4932"/>
    <w:rsid w:val="00FD533D"/>
    <w:rsid w:val="00FE3A83"/>
    <w:rsid w:val="00FF2A55"/>
    <w:rsid w:val="00FF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E76D8F2-FBE7-499E-8D5E-1CCED99E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5F77"/>
    <w:pPr>
      <w:spacing w:after="100"/>
    </w:pPr>
    <w:rPr>
      <w:rFonts w:ascii="Verdana" w:hAnsi="Verdana"/>
      <w:sz w:val="22"/>
      <w:lang w:eastAsia="ja-JP"/>
    </w:rPr>
  </w:style>
  <w:style w:type="paragraph" w:styleId="berschrift1">
    <w:name w:val="heading 1"/>
    <w:aliases w:val="Betreff"/>
    <w:basedOn w:val="Standard"/>
    <w:next w:val="Standard"/>
    <w:link w:val="berschrift1Zchn"/>
    <w:autoRedefine/>
    <w:qFormat/>
    <w:rsid w:val="00321E93"/>
    <w:pPr>
      <w:keepNext/>
      <w:spacing w:before="320" w:after="60"/>
      <w:contextualSpacing/>
      <w:outlineLvl w:val="0"/>
    </w:pPr>
    <w:rPr>
      <w:rFonts w:eastAsia="MS Gothic"/>
      <w:b/>
      <w:bCs/>
      <w:kern w:val="32"/>
      <w:sz w:val="24"/>
      <w:szCs w:val="32"/>
    </w:rPr>
  </w:style>
  <w:style w:type="paragraph" w:styleId="berschrift2">
    <w:name w:val="heading 2"/>
    <w:aliases w:val="Überschrift 2 WE.B"/>
    <w:basedOn w:val="Standard"/>
    <w:next w:val="Standard"/>
    <w:link w:val="berschrift2Zchn"/>
    <w:qFormat/>
    <w:rsid w:val="00756B73"/>
    <w:pPr>
      <w:keepNext/>
      <w:spacing w:before="240" w:after="60" w:line="280" w:lineRule="atLeast"/>
      <w:outlineLvl w:val="1"/>
    </w:pPr>
    <w:rPr>
      <w:rFonts w:ascii="FrutigerNext LT Regular" w:eastAsia="Times New Roman" w:hAnsi="FrutigerNext LT Regular" w:cs="Arial"/>
      <w:b/>
      <w:bCs/>
      <w:iCs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756B73"/>
    <w:pPr>
      <w:keepNext/>
      <w:spacing w:before="240" w:after="60" w:line="280" w:lineRule="atLeast"/>
      <w:outlineLvl w:val="2"/>
    </w:pPr>
    <w:rPr>
      <w:rFonts w:ascii="FrutigerNext LT Regular" w:eastAsia="Times New Roman" w:hAnsi="FrutigerNext LT Regular" w:cs="Arial"/>
      <w:b/>
      <w:bCs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756B73"/>
    <w:pPr>
      <w:keepNext/>
      <w:spacing w:before="240" w:after="60" w:line="280" w:lineRule="atLeast"/>
      <w:outlineLvl w:val="3"/>
    </w:pPr>
    <w:rPr>
      <w:rFonts w:ascii="FrutigerNext LT Regular" w:eastAsia="Times New Roman" w:hAnsi="FrutigerNext LT Regular"/>
      <w:bCs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47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76B1A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B443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4438F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4438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uiPriority w:val="99"/>
    <w:rsid w:val="00B4438F"/>
    <w:rPr>
      <w:sz w:val="24"/>
    </w:rPr>
  </w:style>
  <w:style w:type="paragraph" w:styleId="Fuzeile">
    <w:name w:val="footer"/>
    <w:basedOn w:val="Standard"/>
    <w:link w:val="FuzeileZchn"/>
    <w:unhideWhenUsed/>
    <w:rsid w:val="00B4438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uiPriority w:val="99"/>
    <w:rsid w:val="00B4438F"/>
    <w:rPr>
      <w:sz w:val="24"/>
    </w:rPr>
  </w:style>
  <w:style w:type="paragraph" w:styleId="KeinLeerraum">
    <w:name w:val="No Spacing"/>
    <w:link w:val="KeinLeerraumZchn"/>
    <w:qFormat/>
    <w:rsid w:val="00B4438F"/>
    <w:rPr>
      <w:rFonts w:ascii="PMingLiU" w:hAnsi="PMingLiU"/>
      <w:sz w:val="22"/>
      <w:szCs w:val="22"/>
    </w:rPr>
  </w:style>
  <w:style w:type="character" w:customStyle="1" w:styleId="KeinLeerraumZchn">
    <w:name w:val="Kein Leerraum Zchn"/>
    <w:link w:val="KeinLeerraum"/>
    <w:rsid w:val="00B4438F"/>
    <w:rPr>
      <w:rFonts w:ascii="PMingLiU" w:hAnsi="PMingLiU"/>
      <w:sz w:val="22"/>
      <w:szCs w:val="22"/>
      <w:lang w:eastAsia="de-DE"/>
    </w:rPr>
  </w:style>
  <w:style w:type="character" w:styleId="Hyperlink">
    <w:name w:val="Hyperlink"/>
    <w:unhideWhenUsed/>
    <w:rsid w:val="00B90226"/>
    <w:rPr>
      <w:color w:val="0000FF"/>
      <w:u w:val="single"/>
    </w:rPr>
  </w:style>
  <w:style w:type="character" w:styleId="Seitenzahl">
    <w:name w:val="page number"/>
    <w:unhideWhenUsed/>
    <w:rsid w:val="00F67CC6"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F75F77"/>
    <w:pPr>
      <w:spacing w:before="40" w:after="40"/>
      <w:contextualSpacing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F75F77"/>
    <w:rPr>
      <w:rFonts w:ascii="Verdana" w:eastAsia="MS Gothic" w:hAnsi="Verdana" w:cs="Times New Roman"/>
      <w:b/>
      <w:bCs/>
      <w:kern w:val="28"/>
      <w:sz w:val="32"/>
      <w:szCs w:val="32"/>
      <w:lang w:eastAsia="ja-JP"/>
    </w:rPr>
  </w:style>
  <w:style w:type="character" w:customStyle="1" w:styleId="berschrift1Zchn">
    <w:name w:val="Überschrift 1 Zchn"/>
    <w:aliases w:val="Betreff Zchn"/>
    <w:link w:val="berschrift1"/>
    <w:uiPriority w:val="9"/>
    <w:rsid w:val="00321E93"/>
    <w:rPr>
      <w:rFonts w:ascii="Verdana" w:eastAsia="MS Gothic" w:hAnsi="Verdana" w:cs="Times New Roman"/>
      <w:b/>
      <w:bCs/>
      <w:kern w:val="32"/>
      <w:sz w:val="24"/>
      <w:szCs w:val="32"/>
      <w:lang w:eastAsia="ja-JP"/>
    </w:rPr>
  </w:style>
  <w:style w:type="character" w:styleId="Hervorhebung">
    <w:name w:val="Emphasis"/>
    <w:autoRedefine/>
    <w:qFormat/>
    <w:rsid w:val="00321E93"/>
    <w:rPr>
      <w:i/>
      <w:iCs/>
      <w:lang w:eastAsia="de-DE"/>
    </w:rPr>
  </w:style>
  <w:style w:type="character" w:customStyle="1" w:styleId="Buchtitel1">
    <w:name w:val="Buchtitel1"/>
    <w:aliases w:val="Checkbox (c)"/>
    <w:uiPriority w:val="33"/>
    <w:qFormat/>
    <w:rsid w:val="00F75F77"/>
    <w:rPr>
      <w:rFonts w:ascii="Webdings" w:hAnsi="Webdings"/>
      <w:b w:val="0"/>
      <w:bCs/>
      <w:smallCaps/>
      <w:spacing w:val="5"/>
      <w:sz w:val="22"/>
    </w:rPr>
  </w:style>
  <w:style w:type="paragraph" w:customStyle="1" w:styleId="Anfhrungszeichen1">
    <w:name w:val="Anführungszeichen1"/>
    <w:basedOn w:val="Standard"/>
    <w:next w:val="Standard"/>
    <w:link w:val="AnfhrungszeichenZeichen"/>
    <w:uiPriority w:val="29"/>
    <w:rsid w:val="00321E93"/>
    <w:rPr>
      <w:i/>
      <w:iCs/>
      <w:color w:val="000000"/>
    </w:rPr>
  </w:style>
  <w:style w:type="character" w:customStyle="1" w:styleId="AnfhrungszeichenZeichen">
    <w:name w:val="Anführungszeichen Zeichen"/>
    <w:link w:val="Anfhrungszeichen1"/>
    <w:uiPriority w:val="29"/>
    <w:rsid w:val="00321E93"/>
    <w:rPr>
      <w:rFonts w:ascii="Verdana" w:hAnsi="Verdana"/>
      <w:i/>
      <w:iCs/>
      <w:color w:val="000000"/>
      <w:sz w:val="22"/>
      <w:lang w:eastAsia="ja-JP"/>
    </w:rPr>
  </w:style>
  <w:style w:type="character" w:styleId="Fett">
    <w:name w:val="Strong"/>
    <w:uiPriority w:val="22"/>
    <w:qFormat/>
    <w:rsid w:val="00321E93"/>
    <w:rPr>
      <w:b/>
      <w:bCs/>
    </w:rPr>
  </w:style>
  <w:style w:type="paragraph" w:customStyle="1" w:styleId="Listenabsatz1">
    <w:name w:val="Listenabsatz1"/>
    <w:aliases w:val="Checkbox Liste"/>
    <w:basedOn w:val="Standard"/>
    <w:autoRedefine/>
    <w:uiPriority w:val="34"/>
    <w:qFormat/>
    <w:rsid w:val="00A966A1"/>
    <w:pPr>
      <w:numPr>
        <w:numId w:val="1"/>
      </w:numPr>
      <w:spacing w:before="40" w:after="20"/>
    </w:pPr>
  </w:style>
  <w:style w:type="character" w:customStyle="1" w:styleId="fett0">
    <w:name w:val="fett"/>
    <w:uiPriority w:val="1"/>
    <w:qFormat/>
    <w:rsid w:val="00321E93"/>
    <w:rPr>
      <w:b/>
      <w:color w:val="000000"/>
      <w:szCs w:val="22"/>
      <w:lang w:eastAsia="de-DE"/>
    </w:rPr>
  </w:style>
  <w:style w:type="paragraph" w:customStyle="1" w:styleId="AnzeigeUhrzeit">
    <w:name w:val="Anzeige Uhrzeit"/>
    <w:basedOn w:val="Standard"/>
    <w:rsid w:val="009104BC"/>
    <w:pPr>
      <w:spacing w:before="120" w:after="120"/>
      <w:jc w:val="right"/>
    </w:pPr>
    <w:rPr>
      <w:rFonts w:ascii="Arial" w:eastAsia="Times New Roman" w:hAnsi="Arial"/>
      <w:b/>
      <w:bCs/>
      <w:color w:val="002863"/>
      <w:sz w:val="20"/>
      <w:lang w:eastAsia="de-DE"/>
    </w:rPr>
  </w:style>
  <w:style w:type="paragraph" w:customStyle="1" w:styleId="VorlageAnzeigeAdministration">
    <w:name w:val="Vorlage Anzeige Administration"/>
    <w:basedOn w:val="Standard"/>
    <w:rsid w:val="009104BC"/>
    <w:pPr>
      <w:spacing w:before="120" w:after="120"/>
      <w:jc w:val="both"/>
    </w:pPr>
    <w:rPr>
      <w:rFonts w:ascii="Arial" w:eastAsia="Times New Roman" w:hAnsi="Arial"/>
      <w:i/>
      <w:iCs/>
      <w:lang w:eastAsia="de-DE"/>
    </w:rPr>
  </w:style>
  <w:style w:type="paragraph" w:customStyle="1" w:styleId="Anzeige1Gliederungsebene">
    <w:name w:val="Anzeige 1 Gliederungsebene"/>
    <w:basedOn w:val="Standard"/>
    <w:rsid w:val="009104BC"/>
    <w:pPr>
      <w:spacing w:before="120" w:after="120"/>
      <w:jc w:val="both"/>
    </w:pPr>
    <w:rPr>
      <w:rFonts w:ascii="Arial" w:hAnsi="Arial" w:cs="Arial"/>
      <w:b/>
      <w:bCs/>
      <w:color w:val="D47000"/>
      <w:sz w:val="24"/>
      <w:szCs w:val="24"/>
      <w:lang w:val="en-GB" w:eastAsia="de-DE"/>
    </w:rPr>
  </w:style>
  <w:style w:type="paragraph" w:customStyle="1" w:styleId="Anzeige2Gliederungsebene">
    <w:name w:val="Anzeige 2 Gliederungsebene"/>
    <w:basedOn w:val="Standard"/>
    <w:rsid w:val="009104BC"/>
    <w:pPr>
      <w:spacing w:before="120" w:after="120"/>
      <w:jc w:val="both"/>
    </w:pPr>
    <w:rPr>
      <w:rFonts w:ascii="Arial" w:eastAsia="Times New Roman" w:hAnsi="Arial"/>
      <w:b/>
      <w:bCs/>
      <w:color w:val="D47000"/>
      <w:sz w:val="20"/>
      <w:lang w:eastAsia="de-DE"/>
    </w:rPr>
  </w:style>
  <w:style w:type="character" w:customStyle="1" w:styleId="AnzeigePausen">
    <w:name w:val="Anzeige Pausen"/>
    <w:rsid w:val="009104BC"/>
    <w:rPr>
      <w:rFonts w:ascii="Arial" w:hAnsi="Arial"/>
      <w:b/>
      <w:bCs/>
      <w:color w:val="002863"/>
      <w:sz w:val="20"/>
    </w:rPr>
  </w:style>
  <w:style w:type="paragraph" w:styleId="NurText">
    <w:name w:val="Plain Text"/>
    <w:basedOn w:val="Standard"/>
    <w:link w:val="NurTextZchn"/>
    <w:rsid w:val="009104BC"/>
    <w:pPr>
      <w:spacing w:after="0"/>
    </w:pPr>
    <w:rPr>
      <w:rFonts w:ascii="Calibri" w:eastAsia="Times New Roman" w:hAnsi="Calibri"/>
      <w:sz w:val="20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rsid w:val="009104BC"/>
    <w:rPr>
      <w:rFonts w:ascii="Calibri" w:eastAsia="Times New Roman" w:hAnsi="Calibri"/>
      <w:szCs w:val="21"/>
      <w:lang w:val="de-DE" w:eastAsia="de-DE"/>
    </w:rPr>
  </w:style>
  <w:style w:type="paragraph" w:styleId="Textkrper">
    <w:name w:val="Body Text"/>
    <w:basedOn w:val="Standard"/>
    <w:link w:val="TextkrperZchn"/>
    <w:rsid w:val="009104BC"/>
    <w:pPr>
      <w:spacing w:after="0"/>
    </w:pPr>
    <w:rPr>
      <w:rFonts w:ascii="Arial" w:eastAsia="Times New Roman" w:hAnsi="Arial"/>
      <w:color w:val="800080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rsid w:val="009104BC"/>
    <w:rPr>
      <w:rFonts w:ascii="Arial" w:eastAsia="Times New Roman" w:hAnsi="Arial"/>
      <w:color w:val="800080"/>
      <w:sz w:val="22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56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56C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56CB"/>
    <w:rPr>
      <w:rFonts w:ascii="Verdana" w:hAnsi="Verdana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656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56CB"/>
    <w:rPr>
      <w:rFonts w:ascii="Verdana" w:hAnsi="Verdana"/>
      <w:b/>
      <w:bCs/>
      <w:lang w:eastAsia="ja-JP"/>
    </w:rPr>
  </w:style>
  <w:style w:type="paragraph" w:styleId="Listenabsatz">
    <w:name w:val="List Paragraph"/>
    <w:basedOn w:val="Standard"/>
    <w:uiPriority w:val="34"/>
    <w:qFormat/>
    <w:rsid w:val="008908E6"/>
    <w:pPr>
      <w:ind w:left="720"/>
      <w:contextualSpacing/>
    </w:pPr>
  </w:style>
  <w:style w:type="table" w:styleId="Tabellenraster">
    <w:name w:val="Table Grid"/>
    <w:basedOn w:val="NormaleTabelle"/>
    <w:rsid w:val="00765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47BE"/>
    <w:rPr>
      <w:rFonts w:asciiTheme="majorHAnsi" w:eastAsiaTheme="majorEastAsia" w:hAnsiTheme="majorHAnsi" w:cstheme="majorBidi"/>
      <w:color w:val="243F60" w:themeColor="accent1" w:themeShade="7F"/>
      <w:sz w:val="22"/>
      <w:lang w:eastAsia="ja-JP"/>
    </w:rPr>
  </w:style>
  <w:style w:type="paragraph" w:customStyle="1" w:styleId="AWEBAbschnittstitel">
    <w:name w:val="A WE.B Abschnittstitel"/>
    <w:rsid w:val="001047BE"/>
    <w:rPr>
      <w:rFonts w:ascii="Arial" w:eastAsia="Times New Roman" w:hAnsi="Arial"/>
      <w:b/>
      <w:caps/>
      <w:color w:val="808080"/>
      <w:sz w:val="32"/>
    </w:rPr>
  </w:style>
  <w:style w:type="paragraph" w:customStyle="1" w:styleId="AWEBStandard">
    <w:name w:val="A WE.B Standard"/>
    <w:basedOn w:val="Standard"/>
    <w:uiPriority w:val="99"/>
    <w:rsid w:val="001047BE"/>
    <w:pPr>
      <w:spacing w:after="0" w:line="270" w:lineRule="exact"/>
    </w:pPr>
    <w:rPr>
      <w:rFonts w:ascii="Times New Roman" w:eastAsia="Times New Roman" w:hAnsi="Times New Roman"/>
      <w:color w:val="000000"/>
      <w:szCs w:val="24"/>
      <w:lang w:eastAsia="de-DE"/>
    </w:rPr>
  </w:style>
  <w:style w:type="paragraph" w:customStyle="1" w:styleId="AWEBStandardAbsatz">
    <w:name w:val="A WE.B Standard Absatz"/>
    <w:basedOn w:val="AWEBStandard"/>
    <w:uiPriority w:val="99"/>
    <w:rsid w:val="001047BE"/>
    <w:pPr>
      <w:spacing w:before="120"/>
      <w:jc w:val="both"/>
    </w:pPr>
    <w:rPr>
      <w:rFonts w:ascii="Arial" w:hAnsi="Arial"/>
      <w:sz w:val="20"/>
    </w:rPr>
  </w:style>
  <w:style w:type="character" w:styleId="BesuchterHyperlink">
    <w:name w:val="FollowedHyperlink"/>
    <w:basedOn w:val="Absatz-Standardschriftart"/>
    <w:unhideWhenUsed/>
    <w:rsid w:val="006D4B79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086F93"/>
    <w:rPr>
      <w:rFonts w:ascii="Verdana" w:hAnsi="Verdana"/>
      <w:sz w:val="22"/>
      <w:lang w:eastAsia="ja-JP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76B1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76B1A"/>
    <w:rPr>
      <w:rFonts w:ascii="Verdana" w:hAnsi="Verdana"/>
      <w:sz w:val="22"/>
      <w:lang w:eastAsia="ja-JP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76B1A"/>
    <w:rPr>
      <w:rFonts w:asciiTheme="minorHAnsi" w:eastAsiaTheme="minorEastAsia" w:hAnsiTheme="minorHAnsi" w:cstheme="minorBidi"/>
      <w:i/>
      <w:iCs/>
      <w:sz w:val="24"/>
      <w:szCs w:val="24"/>
      <w:lang w:eastAsia="ja-JP"/>
    </w:rPr>
  </w:style>
  <w:style w:type="paragraph" w:styleId="HTMLVorformatiert">
    <w:name w:val="HTML Preformatted"/>
    <w:basedOn w:val="Standard"/>
    <w:link w:val="HTMLVorformatiertZchn"/>
    <w:rsid w:val="00176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rsid w:val="00176B1A"/>
    <w:rPr>
      <w:rFonts w:ascii="Courier New" w:eastAsia="Times New Roman" w:hAnsi="Courier New" w:cs="Courier New"/>
    </w:rPr>
  </w:style>
  <w:style w:type="paragraph" w:styleId="Textkrper3">
    <w:name w:val="Body Text 3"/>
    <w:basedOn w:val="Standard"/>
    <w:link w:val="Textkrper3Zchn"/>
    <w:unhideWhenUsed/>
    <w:rsid w:val="00756B7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56B73"/>
    <w:rPr>
      <w:rFonts w:ascii="Verdana" w:hAnsi="Verdana"/>
      <w:sz w:val="16"/>
      <w:szCs w:val="16"/>
      <w:lang w:eastAsia="ja-JP"/>
    </w:rPr>
  </w:style>
  <w:style w:type="character" w:customStyle="1" w:styleId="berschrift2Zchn">
    <w:name w:val="Überschrift 2 Zchn"/>
    <w:aliases w:val="Überschrift 2 WE.B Zchn"/>
    <w:basedOn w:val="Absatz-Standardschriftart"/>
    <w:link w:val="berschrift2"/>
    <w:rsid w:val="00756B73"/>
    <w:rPr>
      <w:rFonts w:ascii="FrutigerNext LT Regular" w:eastAsia="Times New Roman" w:hAnsi="FrutigerNext LT Regular" w:cs="Arial"/>
      <w:b/>
      <w:bCs/>
      <w:iCs/>
      <w:sz w:val="22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756B73"/>
    <w:rPr>
      <w:rFonts w:ascii="FrutigerNext LT Regular" w:eastAsia="Times New Roman" w:hAnsi="FrutigerNext LT Regular" w:cs="Arial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756B73"/>
    <w:rPr>
      <w:rFonts w:ascii="FrutigerNext LT Regular" w:eastAsia="Times New Roman" w:hAnsi="FrutigerNext LT Regular"/>
      <w:bCs/>
      <w:sz w:val="22"/>
      <w:szCs w:val="28"/>
    </w:rPr>
  </w:style>
  <w:style w:type="paragraph" w:customStyle="1" w:styleId="TextboxenChar">
    <w:name w:val="Textboxen Char"/>
    <w:basedOn w:val="Standard"/>
    <w:rsid w:val="00756B73"/>
    <w:pPr>
      <w:spacing w:after="0"/>
    </w:pPr>
    <w:rPr>
      <w:rFonts w:ascii="FrutigerNext LT RegularCn" w:eastAsia="Times New Roman" w:hAnsi="FrutigerNext LT RegularCn"/>
      <w:sz w:val="18"/>
      <w:lang w:eastAsia="de-DE"/>
    </w:rPr>
  </w:style>
  <w:style w:type="paragraph" w:customStyle="1" w:styleId="Adressfeld">
    <w:name w:val="Adressfeld"/>
    <w:basedOn w:val="Standard"/>
    <w:rsid w:val="00756B73"/>
    <w:pPr>
      <w:shd w:val="solid" w:color="FFFFFF" w:fill="FFFFFF"/>
      <w:spacing w:after="0" w:line="240" w:lineRule="atLeast"/>
    </w:pPr>
    <w:rPr>
      <w:rFonts w:ascii="FrutigerNext LT Regular" w:eastAsia="Times New Roman" w:hAnsi="FrutigerNext LT Regular"/>
      <w:lang w:eastAsia="de-DE"/>
    </w:rPr>
  </w:style>
  <w:style w:type="character" w:customStyle="1" w:styleId="TextboxenCharChar">
    <w:name w:val="Textboxen Char Char"/>
    <w:rsid w:val="00756B73"/>
    <w:rPr>
      <w:rFonts w:ascii="FrutigerNext LT RegularCn" w:hAnsi="FrutigerNext LT RegularCn"/>
      <w:sz w:val="18"/>
      <w:lang w:val="de-DE" w:eastAsia="de-DE" w:bidi="ar-SA"/>
    </w:rPr>
  </w:style>
  <w:style w:type="paragraph" w:styleId="Beschriftung">
    <w:name w:val="caption"/>
    <w:basedOn w:val="Standard"/>
    <w:next w:val="Standard"/>
    <w:qFormat/>
    <w:rsid w:val="00756B73"/>
    <w:pPr>
      <w:pBdr>
        <w:top w:val="single" w:sz="4" w:space="1" w:color="auto"/>
        <w:left w:val="single" w:sz="4" w:space="10" w:color="auto"/>
        <w:bottom w:val="single" w:sz="4" w:space="1" w:color="auto"/>
        <w:right w:val="single" w:sz="4" w:space="0" w:color="auto"/>
      </w:pBdr>
      <w:spacing w:before="60" w:after="0" w:line="280" w:lineRule="atLeast"/>
    </w:pPr>
    <w:rPr>
      <w:rFonts w:ascii="FrutigerNext LT Regular" w:eastAsia="Times New Roman" w:hAnsi="FrutigerNext LT Regular" w:cs="Arial"/>
      <w:sz w:val="28"/>
      <w:szCs w:val="28"/>
      <w:lang w:val="en-GB" w:eastAsia="de-DE"/>
    </w:rPr>
  </w:style>
  <w:style w:type="paragraph" w:customStyle="1" w:styleId="Bold">
    <w:name w:val="Bold"/>
    <w:basedOn w:val="Standard"/>
    <w:rsid w:val="00756B73"/>
    <w:pPr>
      <w:spacing w:after="0" w:line="280" w:lineRule="atLeast"/>
    </w:pPr>
    <w:rPr>
      <w:rFonts w:ascii="FrutigerNext LT Regular" w:eastAsia="Times New Roman" w:hAnsi="FrutigerNext LT Regular"/>
      <w:b/>
      <w:lang w:eastAsia="de-DE"/>
    </w:rPr>
  </w:style>
  <w:style w:type="paragraph" w:customStyle="1" w:styleId="Textboxen">
    <w:name w:val="Textboxen"/>
    <w:basedOn w:val="Standard"/>
    <w:rsid w:val="00756B73"/>
    <w:pPr>
      <w:spacing w:after="0"/>
    </w:pPr>
    <w:rPr>
      <w:rFonts w:ascii="FrutigerNext LT RegularCn" w:eastAsia="Times New Roman" w:hAnsi="FrutigerNext LT RegularCn"/>
      <w:sz w:val="18"/>
      <w:lang w:eastAsia="de-DE"/>
    </w:rPr>
  </w:style>
  <w:style w:type="paragraph" w:customStyle="1" w:styleId="1">
    <w:name w:val="1"/>
    <w:basedOn w:val="Standard"/>
    <w:next w:val="Textkrper-Zeileneinzug"/>
    <w:rsid w:val="00756B73"/>
    <w:pPr>
      <w:spacing w:after="0"/>
      <w:ind w:left="142"/>
      <w:jc w:val="both"/>
    </w:pPr>
    <w:rPr>
      <w:rFonts w:ascii="CG Times" w:eastAsia="Times New Roman" w:hAnsi="CG Times"/>
      <w:b/>
      <w:lang w:eastAsia="de-DE"/>
    </w:rPr>
  </w:style>
  <w:style w:type="paragraph" w:styleId="Textkrper-Zeileneinzug">
    <w:name w:val="Body Text Indent"/>
    <w:basedOn w:val="Standard"/>
    <w:link w:val="Textkrper-ZeileneinzugZchn"/>
    <w:rsid w:val="00756B73"/>
    <w:pPr>
      <w:spacing w:after="120" w:line="280" w:lineRule="atLeast"/>
      <w:ind w:left="283"/>
    </w:pPr>
    <w:rPr>
      <w:rFonts w:ascii="FrutigerNext LT Regular" w:eastAsia="Times New Roman" w:hAnsi="FrutigerNext LT Regular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56B73"/>
    <w:rPr>
      <w:rFonts w:ascii="FrutigerNext LT Regular" w:eastAsia="Times New Roman" w:hAnsi="FrutigerNext LT Regular"/>
      <w:sz w:val="22"/>
    </w:rPr>
  </w:style>
  <w:style w:type="character" w:customStyle="1" w:styleId="first">
    <w:name w:val="first"/>
    <w:basedOn w:val="Absatz-Standardschriftart"/>
    <w:rsid w:val="00756B73"/>
  </w:style>
  <w:style w:type="paragraph" w:customStyle="1" w:styleId="normaltableau">
    <w:name w:val="normal_tableau"/>
    <w:basedOn w:val="Standard"/>
    <w:rsid w:val="00756B73"/>
    <w:pPr>
      <w:spacing w:before="120" w:after="120"/>
      <w:jc w:val="both"/>
    </w:pPr>
    <w:rPr>
      <w:rFonts w:ascii="Optima" w:eastAsia="Times New Roman" w:hAnsi="Optim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9621">
                          <w:marLeft w:val="3200"/>
                          <w:marRight w:val="3160"/>
                          <w:marTop w:val="1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3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9" w:color="05618A"/>
                                    <w:bottom w:val="none" w:sz="0" w:space="0" w:color="auto"/>
                                    <w:right w:val="single" w:sz="24" w:space="9" w:color="05618A"/>
                                  </w:divBdr>
                                  <w:divsChild>
                                    <w:div w:id="121177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95689">
                                          <w:marLeft w:val="12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63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05618A"/>
                                                <w:left w:val="single" w:sz="6" w:space="5" w:color="05618A"/>
                                                <w:bottom w:val="single" w:sz="6" w:space="2" w:color="05618A"/>
                                                <w:right w:val="single" w:sz="6" w:space="5" w:color="05618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8898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8277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c@hs-osnabrueck.de" TargetMode="External"/><Relationship Id="rId13" Type="http://schemas.openxmlformats.org/officeDocument/2006/relationships/hyperlink" Target="mailto:director@daad-ghana.or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etzold@daad.d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aad.nigeria.ui@gmai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ctor@daad-ethiopia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aad_khartum@yahoo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irector@daad-kamerun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dc@hs-osnabrueck.de" TargetMode="External"/><Relationship Id="rId14" Type="http://schemas.openxmlformats.org/officeDocument/2006/relationships/hyperlink" Target="mailto:kirai@daadafrica.org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emf"/><Relationship Id="rId1" Type="http://schemas.openxmlformats.org/officeDocument/2006/relationships/image" Target="media/image9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file\wagenfeld_f\Lokale%20Einstellungen\Temporary%20Internet%20Files\Content.Outlook\0ZZHZBGO\DIES%20Anmeldung%20(3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772303-363C-4D50-B7B2-4D8FE3D6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DIES Anmeldung (3).dot</Template>
  <TotalTime>0</TotalTime>
  <Pages>5</Pages>
  <Words>865</Words>
  <Characters>5454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DIES-Information Visit:</vt:lpstr>
    </vt:vector>
  </TitlesOfParts>
  <Company>DAAD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DIES-Information Visit:</dc:title>
  <dc:creator>wagenfeld_f</dc:creator>
  <cp:lastModifiedBy>Rupp, Alexander</cp:lastModifiedBy>
  <cp:revision>2</cp:revision>
  <cp:lastPrinted>2013-02-08T11:06:00Z</cp:lastPrinted>
  <dcterms:created xsi:type="dcterms:W3CDTF">2016-09-20T15:41:00Z</dcterms:created>
  <dcterms:modified xsi:type="dcterms:W3CDTF">2016-09-20T15:41:00Z</dcterms:modified>
</cp:coreProperties>
</file>